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BE" w:rsidRPr="009E3BA8" w:rsidRDefault="00C93EBE" w:rsidP="00905795">
      <w:pPr>
        <w:jc w:val="center"/>
        <w:rPr>
          <w:rFonts w:ascii="Arial" w:hAnsi="Arial" w:cs="Arial"/>
          <w:b/>
          <w:bCs/>
        </w:rPr>
      </w:pPr>
      <w:r w:rsidRPr="009E3BA8">
        <w:rPr>
          <w:rFonts w:ascii="Arial" w:hAnsi="Arial" w:cs="Arial"/>
          <w:b/>
          <w:bCs/>
        </w:rPr>
        <w:t>RICHIESTA PERMESSO BREVE</w:t>
      </w:r>
      <w:r w:rsidR="00072A6C">
        <w:rPr>
          <w:rFonts w:ascii="Arial" w:hAnsi="Arial" w:cs="Arial"/>
          <w:b/>
          <w:bCs/>
        </w:rPr>
        <w:t xml:space="preserve"> (1)</w:t>
      </w:r>
    </w:p>
    <w:p w:rsidR="0046172D" w:rsidRPr="009E3BA8" w:rsidRDefault="0046172D">
      <w:pPr>
        <w:rPr>
          <w:rFonts w:ascii="Arial" w:hAnsi="Arial" w:cs="Arial"/>
        </w:rPr>
      </w:pPr>
    </w:p>
    <w:p w:rsidR="0046172D" w:rsidRPr="009E3BA8" w:rsidRDefault="0046172D" w:rsidP="009E3BA8">
      <w:pPr>
        <w:ind w:left="4820"/>
        <w:rPr>
          <w:rFonts w:ascii="Arial" w:hAnsi="Arial" w:cs="Arial"/>
        </w:rPr>
      </w:pPr>
      <w:r w:rsidRPr="009E3BA8">
        <w:rPr>
          <w:rFonts w:ascii="Arial" w:hAnsi="Arial" w:cs="Arial"/>
        </w:rPr>
        <w:t xml:space="preserve">Al Dirigente Scolastico </w:t>
      </w:r>
    </w:p>
    <w:p w:rsidR="0046172D" w:rsidRPr="009E3BA8" w:rsidRDefault="009E3BA8" w:rsidP="009E3BA8">
      <w:pPr>
        <w:ind w:left="4820"/>
        <w:rPr>
          <w:rFonts w:ascii="Arial" w:hAnsi="Arial" w:cs="Arial"/>
        </w:rPr>
      </w:pPr>
      <w:r w:rsidRPr="009E3BA8">
        <w:rPr>
          <w:rFonts w:ascii="Arial" w:hAnsi="Arial" w:cs="Arial"/>
        </w:rPr>
        <w:t>del Liceo Scientifico”</w:t>
      </w:r>
      <w:proofErr w:type="spellStart"/>
      <w:r w:rsidRPr="009E3BA8">
        <w:rPr>
          <w:rFonts w:ascii="Arial" w:hAnsi="Arial" w:cs="Arial"/>
        </w:rPr>
        <w:t>A.Antonelli</w:t>
      </w:r>
      <w:proofErr w:type="spellEnd"/>
      <w:r w:rsidRPr="009E3BA8">
        <w:rPr>
          <w:rFonts w:ascii="Arial" w:hAnsi="Arial" w:cs="Arial"/>
        </w:rPr>
        <w:t>”</w:t>
      </w:r>
      <w:r w:rsidR="0046172D" w:rsidRPr="009E3BA8">
        <w:rPr>
          <w:rFonts w:ascii="Arial" w:hAnsi="Arial" w:cs="Arial"/>
        </w:rPr>
        <w:t xml:space="preserve"> </w:t>
      </w:r>
    </w:p>
    <w:p w:rsidR="0046172D" w:rsidRPr="009E3BA8" w:rsidRDefault="009E3BA8" w:rsidP="009E3BA8">
      <w:pPr>
        <w:pStyle w:val="Intestazione"/>
        <w:tabs>
          <w:tab w:val="clear" w:pos="4819"/>
          <w:tab w:val="clear" w:pos="9638"/>
          <w:tab w:val="left" w:pos="6750"/>
        </w:tabs>
        <w:ind w:left="4820"/>
        <w:rPr>
          <w:rFonts w:ascii="Arial" w:hAnsi="Arial" w:cs="Arial"/>
        </w:rPr>
      </w:pPr>
      <w:r w:rsidRPr="009E3BA8">
        <w:rPr>
          <w:rFonts w:ascii="Arial" w:hAnsi="Arial" w:cs="Arial"/>
        </w:rPr>
        <w:t>Novara</w:t>
      </w:r>
    </w:p>
    <w:p w:rsidR="0046172D" w:rsidRPr="009E3BA8" w:rsidRDefault="0046172D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46172D" w:rsidRPr="009E3BA8" w:rsidRDefault="0046172D">
      <w:pPr>
        <w:rPr>
          <w:rFonts w:ascii="Arial" w:hAnsi="Arial" w:cs="Arial"/>
        </w:rPr>
      </w:pPr>
    </w:p>
    <w:p w:rsidR="009E3BA8" w:rsidRDefault="0046172D">
      <w:pPr>
        <w:rPr>
          <w:rFonts w:ascii="Arial" w:hAnsi="Arial" w:cs="Arial"/>
        </w:rPr>
      </w:pPr>
      <w:r w:rsidRPr="009E3BA8">
        <w:rPr>
          <w:rFonts w:ascii="Arial" w:hAnsi="Arial" w:cs="Arial"/>
        </w:rPr>
        <w:t>Il/la sottoscritto/a</w:t>
      </w:r>
      <w:r w:rsidR="00DF61D4" w:rsidRPr="009E3BA8">
        <w:rPr>
          <w:rFonts w:ascii="Arial" w:hAnsi="Arial" w:cs="Arial"/>
        </w:rPr>
        <w:t xml:space="preserve"> </w:t>
      </w:r>
      <w:r w:rsidRPr="009E3BA8">
        <w:rPr>
          <w:rFonts w:ascii="Arial" w:hAnsi="Arial" w:cs="Arial"/>
        </w:rPr>
        <w:t xml:space="preserve"> ___________________________________________________</w:t>
      </w:r>
      <w:r w:rsidR="00DF61D4" w:rsidRPr="009E3BA8">
        <w:rPr>
          <w:rFonts w:ascii="Arial" w:hAnsi="Arial" w:cs="Arial"/>
        </w:rPr>
        <w:t xml:space="preserve"> </w:t>
      </w:r>
    </w:p>
    <w:p w:rsidR="009E3BA8" w:rsidRDefault="009E3BA8">
      <w:pPr>
        <w:rPr>
          <w:rFonts w:ascii="Arial" w:hAnsi="Arial" w:cs="Arial"/>
        </w:rPr>
      </w:pPr>
    </w:p>
    <w:p w:rsidR="009E3BA8" w:rsidRPr="00442C65" w:rsidRDefault="009E3BA8" w:rsidP="009E3BA8">
      <w:pPr>
        <w:numPr>
          <w:ilvl w:val="0"/>
          <w:numId w:val="3"/>
        </w:numPr>
        <w:rPr>
          <w:rFonts w:ascii="Arial" w:hAnsi="Arial" w:cs="Arial"/>
          <w:b/>
        </w:rPr>
      </w:pPr>
      <w:r w:rsidRPr="00442C65">
        <w:rPr>
          <w:rFonts w:ascii="Arial" w:hAnsi="Arial" w:cs="Arial"/>
          <w:b/>
        </w:rPr>
        <w:t>D</w:t>
      </w:r>
      <w:r w:rsidR="00DF61D4" w:rsidRPr="00442C65">
        <w:rPr>
          <w:rFonts w:ascii="Arial" w:hAnsi="Arial" w:cs="Arial"/>
          <w:b/>
        </w:rPr>
        <w:t>ocen</w:t>
      </w:r>
      <w:r w:rsidR="00BC67D1" w:rsidRPr="00442C65">
        <w:rPr>
          <w:rFonts w:ascii="Arial" w:hAnsi="Arial" w:cs="Arial"/>
          <w:b/>
        </w:rPr>
        <w:t>te</w:t>
      </w:r>
    </w:p>
    <w:p w:rsidR="0046172D" w:rsidRPr="00442C65" w:rsidRDefault="00442C65" w:rsidP="009E3BA8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46172D" w:rsidRPr="009E3BA8">
        <w:trPr>
          <w:jc w:val="center"/>
        </w:trPr>
        <w:tc>
          <w:tcPr>
            <w:tcW w:w="4889" w:type="dxa"/>
          </w:tcPr>
          <w:p w:rsidR="0046172D" w:rsidRPr="009E3BA8" w:rsidRDefault="0046172D" w:rsidP="009E3BA8">
            <w:pPr>
              <w:ind w:left="720" w:hanging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9" w:type="dxa"/>
          </w:tcPr>
          <w:p w:rsidR="0046172D" w:rsidRPr="009E3BA8" w:rsidRDefault="0046172D" w:rsidP="009E3BA8">
            <w:pPr>
              <w:ind w:left="720" w:hanging="360"/>
              <w:rPr>
                <w:rFonts w:ascii="Arial" w:hAnsi="Arial" w:cs="Arial"/>
                <w:b/>
                <w:bCs/>
              </w:rPr>
            </w:pPr>
          </w:p>
        </w:tc>
      </w:tr>
    </w:tbl>
    <w:p w:rsidR="0046172D" w:rsidRPr="009E3BA8" w:rsidRDefault="0046172D" w:rsidP="009E3BA8">
      <w:pPr>
        <w:pStyle w:val="Titolo1"/>
        <w:ind w:left="720" w:hanging="360"/>
        <w:rPr>
          <w:rFonts w:ascii="Arial" w:hAnsi="Arial" w:cs="Arial"/>
          <w:sz w:val="24"/>
        </w:rPr>
      </w:pPr>
      <w:r w:rsidRPr="009E3BA8">
        <w:rPr>
          <w:rFonts w:ascii="Arial" w:hAnsi="Arial" w:cs="Arial"/>
          <w:sz w:val="24"/>
        </w:rPr>
        <w:t>CHIEDE</w:t>
      </w:r>
    </w:p>
    <w:p w:rsidR="0046172D" w:rsidRPr="009E3BA8" w:rsidRDefault="0046172D">
      <w:pPr>
        <w:rPr>
          <w:rFonts w:ascii="Arial" w:hAnsi="Arial" w:cs="Arial"/>
        </w:rPr>
      </w:pPr>
    </w:p>
    <w:p w:rsidR="0046172D" w:rsidRPr="009E3BA8" w:rsidRDefault="0046172D" w:rsidP="009E3BA8">
      <w:pPr>
        <w:jc w:val="both"/>
        <w:rPr>
          <w:rFonts w:ascii="Arial" w:hAnsi="Arial" w:cs="Arial"/>
        </w:rPr>
      </w:pPr>
      <w:r w:rsidRPr="009E3BA8">
        <w:rPr>
          <w:rFonts w:ascii="Arial" w:hAnsi="Arial" w:cs="Arial"/>
        </w:rPr>
        <w:t>Ai  sensi del</w:t>
      </w:r>
      <w:r w:rsidR="00442C65">
        <w:rPr>
          <w:rFonts w:ascii="Arial" w:hAnsi="Arial" w:cs="Arial"/>
        </w:rPr>
        <w:t>l’art. 22 del</w:t>
      </w:r>
      <w:r w:rsidRPr="009E3BA8">
        <w:rPr>
          <w:rFonts w:ascii="Arial" w:hAnsi="Arial" w:cs="Arial"/>
        </w:rPr>
        <w:t xml:space="preserve"> CCNL </w:t>
      </w:r>
      <w:r w:rsidR="002A48B3" w:rsidRPr="009E3BA8">
        <w:rPr>
          <w:rFonts w:ascii="Arial" w:hAnsi="Arial" w:cs="Arial"/>
        </w:rPr>
        <w:t>del Comparto Scuola</w:t>
      </w:r>
      <w:r w:rsidRPr="009E3BA8">
        <w:rPr>
          <w:rFonts w:ascii="Arial" w:hAnsi="Arial" w:cs="Arial"/>
        </w:rPr>
        <w:t xml:space="preserve"> un permesso breve</w:t>
      </w:r>
      <w:r w:rsidR="00072A6C">
        <w:rPr>
          <w:rFonts w:ascii="Arial" w:hAnsi="Arial" w:cs="Arial"/>
        </w:rPr>
        <w:t>(2)</w:t>
      </w:r>
      <w:r w:rsidRPr="009E3BA8">
        <w:rPr>
          <w:rFonts w:ascii="Arial" w:hAnsi="Arial" w:cs="Arial"/>
        </w:rPr>
        <w:t xml:space="preserve"> per particolari esigenze personali, nelle seguenti ore lavorative:</w:t>
      </w:r>
    </w:p>
    <w:p w:rsidR="002542A3" w:rsidRPr="009E3BA8" w:rsidRDefault="002542A3" w:rsidP="002A48B3">
      <w:pPr>
        <w:rPr>
          <w:rFonts w:ascii="Arial" w:hAnsi="Arial" w:cs="Arial"/>
        </w:rPr>
      </w:pPr>
    </w:p>
    <w:p w:rsidR="00541678" w:rsidRPr="009E3BA8" w:rsidRDefault="00541678" w:rsidP="002A48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693"/>
      </w:tblGrid>
      <w:tr w:rsidR="00442C65" w:rsidRPr="00623711" w:rsidTr="00623711">
        <w:tc>
          <w:tcPr>
            <w:tcW w:w="392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23711">
              <w:rPr>
                <w:rFonts w:ascii="Arial" w:hAnsi="Arial" w:cs="Arial"/>
                <w:b/>
              </w:rPr>
              <w:t>PRIMA ORA</w:t>
            </w:r>
          </w:p>
        </w:tc>
      </w:tr>
      <w:tr w:rsidR="00442C65" w:rsidRPr="00623711" w:rsidTr="00623711">
        <w:tc>
          <w:tcPr>
            <w:tcW w:w="392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23711">
              <w:rPr>
                <w:rFonts w:ascii="Arial" w:hAnsi="Arial" w:cs="Arial"/>
                <w:b/>
              </w:rPr>
              <w:t>SECONDA ORA</w:t>
            </w:r>
          </w:p>
        </w:tc>
      </w:tr>
      <w:tr w:rsidR="00442C65" w:rsidRPr="00623711" w:rsidTr="00623711">
        <w:tc>
          <w:tcPr>
            <w:tcW w:w="392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23711">
              <w:rPr>
                <w:rFonts w:ascii="Arial" w:hAnsi="Arial" w:cs="Arial"/>
                <w:b/>
              </w:rPr>
              <w:t>TERZA ORA</w:t>
            </w:r>
          </w:p>
        </w:tc>
      </w:tr>
      <w:tr w:rsidR="00442C65" w:rsidRPr="00623711" w:rsidTr="00623711">
        <w:tc>
          <w:tcPr>
            <w:tcW w:w="392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23711">
              <w:rPr>
                <w:rFonts w:ascii="Arial" w:hAnsi="Arial" w:cs="Arial"/>
                <w:b/>
              </w:rPr>
              <w:t>QUARTA ORA</w:t>
            </w:r>
          </w:p>
        </w:tc>
      </w:tr>
      <w:tr w:rsidR="00442C65" w:rsidRPr="00623711" w:rsidTr="00623711">
        <w:tc>
          <w:tcPr>
            <w:tcW w:w="392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23711">
              <w:rPr>
                <w:rFonts w:ascii="Arial" w:hAnsi="Arial" w:cs="Arial"/>
                <w:b/>
              </w:rPr>
              <w:t>QUINTA ORA</w:t>
            </w:r>
          </w:p>
        </w:tc>
      </w:tr>
      <w:tr w:rsidR="00442C65" w:rsidRPr="00623711" w:rsidTr="00623711">
        <w:tc>
          <w:tcPr>
            <w:tcW w:w="392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2C65" w:rsidRPr="00623711" w:rsidRDefault="00442C65" w:rsidP="00623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23711">
              <w:rPr>
                <w:rFonts w:ascii="Arial" w:hAnsi="Arial" w:cs="Arial"/>
                <w:b/>
              </w:rPr>
              <w:t>SESTA ORA</w:t>
            </w:r>
          </w:p>
        </w:tc>
      </w:tr>
    </w:tbl>
    <w:p w:rsidR="00541678" w:rsidRPr="009E3BA8" w:rsidRDefault="00541678" w:rsidP="002A48B3">
      <w:pPr>
        <w:rPr>
          <w:rFonts w:ascii="Arial" w:hAnsi="Arial" w:cs="Arial"/>
        </w:rPr>
      </w:pPr>
    </w:p>
    <w:p w:rsidR="0046172D" w:rsidRPr="009E3BA8" w:rsidRDefault="0046172D">
      <w:pPr>
        <w:rPr>
          <w:rFonts w:ascii="Arial" w:hAnsi="Arial" w:cs="Arial"/>
        </w:rPr>
      </w:pPr>
    </w:p>
    <w:p w:rsidR="009E3BA8" w:rsidRDefault="00073481" w:rsidP="002A48B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6172D" w:rsidRPr="009E3BA8">
        <w:rPr>
          <w:rFonts w:ascii="Arial" w:hAnsi="Arial" w:cs="Arial"/>
        </w:rPr>
        <w:t xml:space="preserve">el giorno ______ / ______ / ______  </w:t>
      </w:r>
    </w:p>
    <w:p w:rsidR="0046172D" w:rsidRPr="009E3BA8" w:rsidRDefault="0046172D" w:rsidP="002A48B3">
      <w:pPr>
        <w:rPr>
          <w:rFonts w:ascii="Arial" w:hAnsi="Arial" w:cs="Arial"/>
        </w:rPr>
      </w:pPr>
      <w:r w:rsidRPr="009E3BA8">
        <w:rPr>
          <w:rFonts w:ascii="Arial" w:hAnsi="Arial" w:cs="Arial"/>
        </w:rPr>
        <w:t xml:space="preserve">      </w:t>
      </w:r>
    </w:p>
    <w:p w:rsidR="0046172D" w:rsidRDefault="00442C65" w:rsidP="00442C65">
      <w:pPr>
        <w:rPr>
          <w:rFonts w:ascii="Arial" w:hAnsi="Arial" w:cs="Arial"/>
        </w:rPr>
      </w:pPr>
      <w:r>
        <w:rPr>
          <w:rFonts w:ascii="Arial" w:hAnsi="Arial" w:cs="Arial"/>
        </w:rPr>
        <w:t>Dichiara che il proprio</w:t>
      </w:r>
      <w:r w:rsidR="0046172D" w:rsidRPr="009E3BA8">
        <w:rPr>
          <w:rFonts w:ascii="Arial" w:hAnsi="Arial" w:cs="Arial"/>
        </w:rPr>
        <w:t xml:space="preserve"> orario di servizio in </w:t>
      </w:r>
      <w:r w:rsidR="009E3BA8">
        <w:rPr>
          <w:rFonts w:ascii="Arial" w:hAnsi="Arial" w:cs="Arial"/>
        </w:rPr>
        <w:t>tale data</w:t>
      </w:r>
      <w:r w:rsidR="0046172D" w:rsidRPr="009E3BA8">
        <w:rPr>
          <w:rFonts w:ascii="Arial" w:hAnsi="Arial" w:cs="Arial"/>
        </w:rPr>
        <w:t xml:space="preserve"> è </w:t>
      </w:r>
      <w:r>
        <w:rPr>
          <w:rFonts w:ascii="Arial" w:hAnsi="Arial" w:cs="Arial"/>
        </w:rPr>
        <w:t xml:space="preserve"> di n°_________ore </w:t>
      </w:r>
      <w:r w:rsidR="009E3BA8">
        <w:rPr>
          <w:rFonts w:ascii="Arial" w:hAnsi="Arial" w:cs="Arial"/>
        </w:rPr>
        <w:t>e</w:t>
      </w:r>
      <w:r w:rsidR="009E3BA8" w:rsidRPr="009E3BA8">
        <w:rPr>
          <w:rFonts w:ascii="Arial" w:hAnsi="Arial" w:cs="Arial"/>
        </w:rPr>
        <w:t xml:space="preserve"> </w:t>
      </w:r>
      <w:r w:rsidR="0046172D" w:rsidRPr="009E3BA8">
        <w:rPr>
          <w:rFonts w:ascii="Arial" w:hAnsi="Arial" w:cs="Arial"/>
        </w:rPr>
        <w:t xml:space="preserve"> pertanto la durata del permesso non supera la metà dell’orario giornaliero di servizio.</w:t>
      </w:r>
    </w:p>
    <w:p w:rsidR="00905795" w:rsidRPr="009E3BA8" w:rsidRDefault="00905795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2A48B3" w:rsidRPr="009E3BA8" w:rsidRDefault="009E3BA8" w:rsidP="002A48B3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9E3BA8">
        <w:rPr>
          <w:rFonts w:ascii="Arial" w:hAnsi="Arial" w:cs="Arial"/>
        </w:rPr>
        <w:t>Novara</w:t>
      </w:r>
      <w:r w:rsidR="002A48B3" w:rsidRPr="009E3BA8">
        <w:rPr>
          <w:rFonts w:ascii="Arial" w:hAnsi="Arial" w:cs="Arial"/>
        </w:rPr>
        <w:t>, ___________________</w:t>
      </w:r>
    </w:p>
    <w:p w:rsidR="00956BC9" w:rsidRPr="009E3BA8" w:rsidRDefault="00956BC9" w:rsidP="00956BC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2542A3" w:rsidRPr="009E3BA8" w:rsidRDefault="002542A3" w:rsidP="00956BC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905795" w:rsidRPr="009E3BA8" w:rsidRDefault="00905795" w:rsidP="00905795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9E3BA8">
        <w:rPr>
          <w:rFonts w:ascii="Arial" w:hAnsi="Arial" w:cs="Arial"/>
          <w:b/>
        </w:rPr>
        <w:t xml:space="preserve">                                                                     </w:t>
      </w:r>
      <w:r w:rsidR="00541678" w:rsidRPr="009E3BA8">
        <w:rPr>
          <w:rFonts w:ascii="Arial" w:hAnsi="Arial" w:cs="Arial"/>
          <w:b/>
        </w:rPr>
        <w:t xml:space="preserve">  </w:t>
      </w:r>
      <w:r w:rsidR="002A48B3" w:rsidRPr="009E3BA8">
        <w:rPr>
          <w:rFonts w:ascii="Arial" w:hAnsi="Arial" w:cs="Arial"/>
        </w:rPr>
        <w:t>F</w:t>
      </w:r>
      <w:r w:rsidR="0046172D" w:rsidRPr="009E3BA8">
        <w:rPr>
          <w:rFonts w:ascii="Arial" w:hAnsi="Arial" w:cs="Arial"/>
        </w:rPr>
        <w:t>irma del richiedente</w:t>
      </w:r>
    </w:p>
    <w:p w:rsidR="00200B7E" w:rsidRPr="009E3BA8" w:rsidRDefault="00200B7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9E3BA8" w:rsidRDefault="009E3BA8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905795" w:rsidRPr="009E3BA8">
        <w:rPr>
          <w:rFonts w:ascii="Arial" w:hAnsi="Arial" w:cs="Arial"/>
        </w:rPr>
        <w:t>_______________________</w:t>
      </w:r>
      <w:r w:rsidR="0046172D" w:rsidRPr="009E3BA8">
        <w:rPr>
          <w:rFonts w:ascii="Arial" w:hAnsi="Arial" w:cs="Arial"/>
        </w:rPr>
        <w:t xml:space="preserve">                             </w:t>
      </w:r>
      <w:r w:rsidR="00956BC9" w:rsidRPr="009E3BA8">
        <w:rPr>
          <w:rFonts w:ascii="Arial" w:hAnsi="Arial" w:cs="Arial"/>
        </w:rPr>
        <w:t xml:space="preserve">                                        </w:t>
      </w:r>
    </w:p>
    <w:p w:rsidR="009E3BA8" w:rsidRDefault="00956BC9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9E3BA8">
        <w:rPr>
          <w:rFonts w:ascii="Arial" w:hAnsi="Arial" w:cs="Arial"/>
        </w:rPr>
        <w:t xml:space="preserve">     </w:t>
      </w:r>
      <w:r w:rsidR="00905795" w:rsidRPr="009E3BA8">
        <w:rPr>
          <w:rFonts w:ascii="Arial" w:hAnsi="Arial" w:cs="Arial"/>
        </w:rPr>
        <w:t xml:space="preserve"> </w:t>
      </w:r>
    </w:p>
    <w:p w:rsidR="00073481" w:rsidRDefault="00073481" w:rsidP="004803E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b/>
          <w:sz w:val="22"/>
          <w:szCs w:val="22"/>
        </w:rPr>
        <w:t></w:t>
      </w:r>
      <w:r>
        <w:rPr>
          <w:rFonts w:ascii="Wingdings" w:hAnsi="Wingdings" w:cs="Arial"/>
          <w:b/>
          <w:sz w:val="22"/>
          <w:szCs w:val="22"/>
        </w:rPr>
        <w:t></w:t>
      </w:r>
      <w:r w:rsidR="004803E9">
        <w:rPr>
          <w:rFonts w:ascii="Arial" w:hAnsi="Arial" w:cs="Arial"/>
          <w:b/>
          <w:sz w:val="22"/>
          <w:szCs w:val="22"/>
        </w:rPr>
        <w:t xml:space="preserve">Visto,   </w:t>
      </w:r>
      <w:r>
        <w:rPr>
          <w:rFonts w:ascii="Arial" w:hAnsi="Arial" w:cs="Arial"/>
          <w:b/>
          <w:sz w:val="22"/>
          <w:szCs w:val="22"/>
        </w:rPr>
        <w:t>si concede</w:t>
      </w:r>
    </w:p>
    <w:p w:rsidR="00073481" w:rsidRDefault="00073481" w:rsidP="004803E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b/>
          <w:sz w:val="22"/>
          <w:szCs w:val="22"/>
        </w:rPr>
        <w:t></w:t>
      </w:r>
      <w:r>
        <w:rPr>
          <w:rFonts w:ascii="Arial" w:hAnsi="Arial" w:cs="Arial"/>
          <w:b/>
          <w:sz w:val="22"/>
          <w:szCs w:val="22"/>
        </w:rPr>
        <w:t xml:space="preserve">     Non si concede per i seguenti motivi_________________________________________</w:t>
      </w:r>
    </w:p>
    <w:p w:rsidR="00073481" w:rsidRDefault="00073481" w:rsidP="004803E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4803E9" w:rsidRDefault="004803E9" w:rsidP="0007348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left" w:pos="6750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IL DIRIGENTE SCOLASTICO</w:t>
      </w:r>
    </w:p>
    <w:p w:rsidR="004803E9" w:rsidRDefault="004803E9" w:rsidP="0007348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Dott. Mauro </w:t>
      </w:r>
      <w:proofErr w:type="spellStart"/>
      <w:r>
        <w:rPr>
          <w:rFonts w:ascii="Arial" w:hAnsi="Arial" w:cs="Arial"/>
          <w:b/>
          <w:sz w:val="22"/>
          <w:szCs w:val="22"/>
        </w:rPr>
        <w:t>Verzeroli</w:t>
      </w:r>
      <w:proofErr w:type="spellEnd"/>
    </w:p>
    <w:p w:rsidR="004803E9" w:rsidRDefault="004803E9" w:rsidP="004803E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803E9" w:rsidRDefault="004803E9" w:rsidP="004803E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803E9" w:rsidRDefault="004803E9" w:rsidP="004803E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072A6C" w:rsidRDefault="00072A6C" w:rsidP="00072A6C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 massima giornaliera ore due</w:t>
      </w:r>
    </w:p>
    <w:p w:rsidR="00072A6C" w:rsidRPr="00072A6C" w:rsidRDefault="00072A6C" w:rsidP="00072A6C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  <w:r w:rsidRPr="00072A6C">
        <w:rPr>
          <w:rFonts w:ascii="Arial" w:hAnsi="Arial" w:cs="Arial"/>
          <w:sz w:val="20"/>
          <w:szCs w:val="20"/>
        </w:rPr>
        <w:t>durata massima annuale:</w:t>
      </w:r>
      <w:r>
        <w:rPr>
          <w:rFonts w:ascii="Arial" w:hAnsi="Arial" w:cs="Arial"/>
          <w:sz w:val="20"/>
          <w:szCs w:val="20"/>
        </w:rPr>
        <w:t xml:space="preserve"> </w:t>
      </w:r>
      <w:r w:rsidRPr="00072A6C">
        <w:rPr>
          <w:rFonts w:ascii="Arial" w:hAnsi="Arial" w:cs="Arial"/>
          <w:sz w:val="20"/>
          <w:szCs w:val="20"/>
        </w:rPr>
        <w:t xml:space="preserve">pari all’ orario settimanale per i docenti e </w:t>
      </w:r>
      <w:r>
        <w:rPr>
          <w:rFonts w:ascii="Arial" w:hAnsi="Arial" w:cs="Arial"/>
          <w:sz w:val="20"/>
          <w:szCs w:val="20"/>
        </w:rPr>
        <w:t xml:space="preserve">a </w:t>
      </w:r>
      <w:r w:rsidRPr="00072A6C">
        <w:rPr>
          <w:rFonts w:ascii="Arial" w:hAnsi="Arial" w:cs="Arial"/>
          <w:sz w:val="20"/>
          <w:szCs w:val="20"/>
        </w:rPr>
        <w:t>36 per il personale ATA</w:t>
      </w:r>
    </w:p>
    <w:sectPr w:rsidR="00072A6C" w:rsidRPr="00072A6C" w:rsidSect="009E3BA8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AC" w:rsidRDefault="002A21AC">
      <w:r>
        <w:separator/>
      </w:r>
    </w:p>
  </w:endnote>
  <w:endnote w:type="continuationSeparator" w:id="0">
    <w:p w:rsidR="002A21AC" w:rsidRDefault="002A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AC" w:rsidRDefault="002A21AC">
      <w:r>
        <w:separator/>
      </w:r>
    </w:p>
  </w:footnote>
  <w:footnote w:type="continuationSeparator" w:id="0">
    <w:p w:rsidR="002A21AC" w:rsidRDefault="002A2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959"/>
      <w:gridCol w:w="3017"/>
      <w:gridCol w:w="4355"/>
      <w:gridCol w:w="1514"/>
    </w:tblGrid>
    <w:tr w:rsidR="002A5B34" w:rsidRPr="00B85433" w:rsidTr="009E3BA8">
      <w:trPr>
        <w:trHeight w:val="450"/>
      </w:trPr>
      <w:tc>
        <w:tcPr>
          <w:tcW w:w="959" w:type="dxa"/>
          <w:vMerge w:val="restart"/>
        </w:tcPr>
        <w:p w:rsidR="002A5B34" w:rsidRPr="00B85433" w:rsidRDefault="002A5B34" w:rsidP="00886761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  <w:tc>
        <w:tcPr>
          <w:tcW w:w="3017" w:type="dxa"/>
          <w:tcBorders>
            <w:bottom w:val="single" w:sz="4" w:space="0" w:color="auto"/>
          </w:tcBorders>
          <w:vAlign w:val="bottom"/>
        </w:tcPr>
        <w:p w:rsidR="002A5B34" w:rsidRPr="00886761" w:rsidRDefault="002A5B34" w:rsidP="00541678">
          <w:pPr>
            <w:pStyle w:val="Intestazione"/>
            <w:overflowPunct w:val="0"/>
            <w:autoSpaceDE w:val="0"/>
            <w:autoSpaceDN w:val="0"/>
            <w:adjustRightInd w:val="0"/>
            <w:textAlignment w:val="baseline"/>
            <w:rPr>
              <w:color w:val="000000"/>
            </w:rPr>
          </w:pPr>
        </w:p>
      </w:tc>
      <w:tc>
        <w:tcPr>
          <w:tcW w:w="4355" w:type="dxa"/>
          <w:tcBorders>
            <w:bottom w:val="single" w:sz="4" w:space="0" w:color="auto"/>
          </w:tcBorders>
          <w:vAlign w:val="bottom"/>
        </w:tcPr>
        <w:p w:rsidR="002A5B34" w:rsidRPr="00886761" w:rsidRDefault="002A5B34" w:rsidP="00886761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b/>
              <w:bCs/>
              <w:sz w:val="16"/>
              <w:szCs w:val="16"/>
            </w:rPr>
          </w:pPr>
        </w:p>
      </w:tc>
      <w:tc>
        <w:tcPr>
          <w:tcW w:w="1514" w:type="dxa"/>
          <w:vAlign w:val="bottom"/>
        </w:tcPr>
        <w:p w:rsidR="002A5B34" w:rsidRPr="00886761" w:rsidRDefault="002A5B34" w:rsidP="00886761">
          <w:pPr>
            <w:pStyle w:val="Intestazione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 Narrow" w:hAnsi="Arial Narrow"/>
              <w:i/>
              <w:iCs/>
              <w:sz w:val="16"/>
              <w:szCs w:val="16"/>
            </w:rPr>
          </w:pPr>
        </w:p>
      </w:tc>
    </w:tr>
    <w:tr w:rsidR="002A5B34" w:rsidRPr="00B85433" w:rsidTr="009E3BA8">
      <w:trPr>
        <w:trHeight w:val="450"/>
      </w:trPr>
      <w:tc>
        <w:tcPr>
          <w:tcW w:w="959" w:type="dxa"/>
          <w:vMerge/>
        </w:tcPr>
        <w:p w:rsidR="002A5B34" w:rsidRPr="00B85433" w:rsidRDefault="002A5B34" w:rsidP="00886761">
          <w:pPr>
            <w:pStyle w:val="Intestazione"/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3017" w:type="dxa"/>
          <w:tcBorders>
            <w:top w:val="single" w:sz="4" w:space="0" w:color="auto"/>
          </w:tcBorders>
          <w:vAlign w:val="bottom"/>
        </w:tcPr>
        <w:p w:rsidR="002A5B34" w:rsidRPr="00886761" w:rsidRDefault="002A5B34" w:rsidP="00886761">
          <w:pPr>
            <w:pStyle w:val="Intestazione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b/>
              <w:i/>
              <w:sz w:val="12"/>
            </w:rPr>
          </w:pPr>
        </w:p>
      </w:tc>
      <w:tc>
        <w:tcPr>
          <w:tcW w:w="4355" w:type="dxa"/>
          <w:tcBorders>
            <w:top w:val="single" w:sz="4" w:space="0" w:color="auto"/>
          </w:tcBorders>
        </w:tcPr>
        <w:p w:rsidR="002A5B34" w:rsidRPr="00886761" w:rsidRDefault="002A5B34" w:rsidP="00886761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/>
              <w:bCs/>
              <w:i/>
              <w:sz w:val="16"/>
              <w:szCs w:val="16"/>
            </w:rPr>
          </w:pPr>
        </w:p>
      </w:tc>
      <w:tc>
        <w:tcPr>
          <w:tcW w:w="1514" w:type="dxa"/>
        </w:tcPr>
        <w:p w:rsidR="002A5B34" w:rsidRPr="00886761" w:rsidRDefault="002A5B34" w:rsidP="00886761">
          <w:pPr>
            <w:pStyle w:val="Intestazione"/>
            <w:overflowPunct w:val="0"/>
            <w:autoSpaceDE w:val="0"/>
            <w:autoSpaceDN w:val="0"/>
            <w:adjustRightInd w:val="0"/>
            <w:ind w:right="80"/>
            <w:jc w:val="right"/>
            <w:textAlignment w:val="baseline"/>
            <w:rPr>
              <w:rFonts w:ascii="Arial" w:hAnsi="Arial"/>
              <w:b/>
              <w:i/>
              <w:iCs/>
              <w:sz w:val="16"/>
              <w:szCs w:val="16"/>
            </w:rPr>
          </w:pPr>
        </w:p>
      </w:tc>
    </w:tr>
  </w:tbl>
  <w:p w:rsidR="002A5B34" w:rsidRDefault="002A5B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F5E"/>
    <w:multiLevelType w:val="hybridMultilevel"/>
    <w:tmpl w:val="87BCC3DC"/>
    <w:lvl w:ilvl="0" w:tplc="0F86FF8C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439DF"/>
    <w:multiLevelType w:val="hybridMultilevel"/>
    <w:tmpl w:val="CE787448"/>
    <w:lvl w:ilvl="0" w:tplc="0F86FF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175A"/>
    <w:multiLevelType w:val="hybridMultilevel"/>
    <w:tmpl w:val="9E9C5274"/>
    <w:lvl w:ilvl="0" w:tplc="A52A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090D"/>
    <w:multiLevelType w:val="hybridMultilevel"/>
    <w:tmpl w:val="BD501CE4"/>
    <w:lvl w:ilvl="0" w:tplc="0F86FF8C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4C"/>
    <w:rsid w:val="00072A6C"/>
    <w:rsid w:val="00073481"/>
    <w:rsid w:val="00090E67"/>
    <w:rsid w:val="000933D0"/>
    <w:rsid w:val="000A4CA3"/>
    <w:rsid w:val="000B077E"/>
    <w:rsid w:val="000B5F77"/>
    <w:rsid w:val="000C5A49"/>
    <w:rsid w:val="000D49B6"/>
    <w:rsid w:val="00142908"/>
    <w:rsid w:val="00171756"/>
    <w:rsid w:val="001F6D77"/>
    <w:rsid w:val="00200B7E"/>
    <w:rsid w:val="00230932"/>
    <w:rsid w:val="002542A3"/>
    <w:rsid w:val="00287F99"/>
    <w:rsid w:val="00287FA6"/>
    <w:rsid w:val="002A21AC"/>
    <w:rsid w:val="002A48B3"/>
    <w:rsid w:val="002A5B34"/>
    <w:rsid w:val="002F3DFC"/>
    <w:rsid w:val="002F4930"/>
    <w:rsid w:val="00340001"/>
    <w:rsid w:val="00362191"/>
    <w:rsid w:val="003C012E"/>
    <w:rsid w:val="00412459"/>
    <w:rsid w:val="00442C65"/>
    <w:rsid w:val="0046172D"/>
    <w:rsid w:val="004803E9"/>
    <w:rsid w:val="004938D7"/>
    <w:rsid w:val="004B2199"/>
    <w:rsid w:val="00510668"/>
    <w:rsid w:val="0051724E"/>
    <w:rsid w:val="00521ED4"/>
    <w:rsid w:val="00541678"/>
    <w:rsid w:val="00623711"/>
    <w:rsid w:val="006D3321"/>
    <w:rsid w:val="007055CB"/>
    <w:rsid w:val="00722CCC"/>
    <w:rsid w:val="007425AF"/>
    <w:rsid w:val="008368E4"/>
    <w:rsid w:val="00886761"/>
    <w:rsid w:val="008C6EA2"/>
    <w:rsid w:val="008D7F83"/>
    <w:rsid w:val="00905795"/>
    <w:rsid w:val="00905BE0"/>
    <w:rsid w:val="00956BC9"/>
    <w:rsid w:val="00991999"/>
    <w:rsid w:val="009B043D"/>
    <w:rsid w:val="009E3BA8"/>
    <w:rsid w:val="009E78D7"/>
    <w:rsid w:val="00A00DEA"/>
    <w:rsid w:val="00BB774C"/>
    <w:rsid w:val="00BC67D1"/>
    <w:rsid w:val="00C4248E"/>
    <w:rsid w:val="00C93EBE"/>
    <w:rsid w:val="00CC3BAE"/>
    <w:rsid w:val="00CE77CA"/>
    <w:rsid w:val="00DF61D4"/>
    <w:rsid w:val="00E35FA4"/>
    <w:rsid w:val="00E57B8C"/>
    <w:rsid w:val="00E70FF6"/>
    <w:rsid w:val="00EC5A38"/>
    <w:rsid w:val="00F83F10"/>
    <w:rsid w:val="00FA6FA7"/>
    <w:rsid w:val="00FB4C5C"/>
    <w:rsid w:val="00FC649E"/>
    <w:rsid w:val="00FE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F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3F10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3F1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3F10"/>
  </w:style>
  <w:style w:type="paragraph" w:styleId="Pidipagina">
    <w:name w:val="footer"/>
    <w:basedOn w:val="Normale"/>
    <w:rsid w:val="00C93EB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3EB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B077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803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\Desktop\da%20caricare\domanda%20permesso%20brev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permesso brev1.dotx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permesso breve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permesso breve</dc:title>
  <dc:creator>Rossana</dc:creator>
  <dc:description>Rev. 0 - 3/7/03</dc:description>
  <cp:lastModifiedBy>Rossana</cp:lastModifiedBy>
  <cp:revision>2</cp:revision>
  <cp:lastPrinted>2014-09-19T10:10:00Z</cp:lastPrinted>
  <dcterms:created xsi:type="dcterms:W3CDTF">2016-10-02T14:00:00Z</dcterms:created>
  <dcterms:modified xsi:type="dcterms:W3CDTF">2016-10-02T14:00:00Z</dcterms:modified>
  <cp:category>Modulo SP</cp:category>
</cp:coreProperties>
</file>