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1" w:rsidRDefault="00414A11" w:rsidP="00414A11">
      <w:pPr>
        <w:ind w:left="360"/>
        <w:jc w:val="center"/>
        <w:rPr>
          <w:b/>
        </w:rPr>
      </w:pPr>
    </w:p>
    <w:p w:rsidR="00180566" w:rsidRPr="00CA15DC" w:rsidRDefault="00180566" w:rsidP="00180566">
      <w:pPr>
        <w:pStyle w:val="Intestazione"/>
        <w:jc w:val="center"/>
        <w:rPr>
          <w:b/>
          <w:sz w:val="36"/>
          <w:szCs w:val="36"/>
        </w:rPr>
      </w:pPr>
      <w:r w:rsidRPr="00CA15DC">
        <w:rPr>
          <w:b/>
          <w:sz w:val="36"/>
          <w:szCs w:val="36"/>
        </w:rPr>
        <w:t>SINTESI FINALE PROGETTO</w:t>
      </w:r>
    </w:p>
    <w:p w:rsidR="00180566" w:rsidRPr="004C4454" w:rsidRDefault="00180566" w:rsidP="00180566">
      <w:r w:rsidRPr="004C4454">
        <w:tab/>
      </w:r>
      <w:r w:rsidRPr="004C4454">
        <w:tab/>
      </w:r>
      <w:r w:rsidRPr="004C4454">
        <w:tab/>
      </w:r>
      <w:r w:rsidRPr="004C4454"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80566" w:rsidRPr="004C4454">
        <w:tc>
          <w:tcPr>
            <w:tcW w:w="9778" w:type="dxa"/>
          </w:tcPr>
          <w:p w:rsidR="00CA15DC" w:rsidRDefault="00CA15DC" w:rsidP="00F25883"/>
          <w:p w:rsidR="00180566" w:rsidRPr="004C4454" w:rsidRDefault="00180566" w:rsidP="00F25883">
            <w:r w:rsidRPr="004C4454">
              <w:t>TITOLO DEL PROGETTO:</w:t>
            </w:r>
          </w:p>
          <w:p w:rsidR="00180566" w:rsidRPr="004C4454" w:rsidRDefault="00180566" w:rsidP="00F25883"/>
        </w:tc>
      </w:tr>
      <w:tr w:rsidR="00180566" w:rsidRPr="004C4454">
        <w:tc>
          <w:tcPr>
            <w:tcW w:w="9778" w:type="dxa"/>
          </w:tcPr>
          <w:p w:rsidR="00180566" w:rsidRPr="004C4454" w:rsidRDefault="00180566" w:rsidP="00F25883"/>
          <w:p w:rsidR="00180566" w:rsidRPr="004C4454" w:rsidRDefault="00180566" w:rsidP="00F25883">
            <w:r w:rsidRPr="004C4454">
              <w:t>Tempi</w:t>
            </w:r>
            <w:r w:rsidR="00CA15DC">
              <w:t xml:space="preserve"> svolgimento</w:t>
            </w:r>
            <w:r w:rsidRPr="004C4454">
              <w:t xml:space="preserve"> previsti:</w:t>
            </w:r>
          </w:p>
          <w:p w:rsidR="00180566" w:rsidRPr="004C4454" w:rsidRDefault="00180566" w:rsidP="00F25883"/>
          <w:p w:rsidR="00180566" w:rsidRPr="004C4454" w:rsidRDefault="00CA15DC" w:rsidP="00F25883">
            <w:r>
              <w:t xml:space="preserve">Tempi effettivo </w:t>
            </w:r>
            <w:r w:rsidR="00180566" w:rsidRPr="004C4454">
              <w:t>svol</w:t>
            </w:r>
            <w:r>
              <w:t>gimento</w:t>
            </w:r>
            <w:r w:rsidR="00180566" w:rsidRPr="004C4454">
              <w:t>:</w:t>
            </w:r>
          </w:p>
          <w:p w:rsidR="00180566" w:rsidRPr="004C4454" w:rsidRDefault="00180566" w:rsidP="00F25883"/>
        </w:tc>
      </w:tr>
    </w:tbl>
    <w:p w:rsidR="00180566" w:rsidRPr="004C4454" w:rsidRDefault="00180566" w:rsidP="00180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21"/>
      </w:tblGrid>
      <w:tr w:rsidR="00180566" w:rsidRPr="004C4454" w:rsidTr="00CA15DC">
        <w:tc>
          <w:tcPr>
            <w:tcW w:w="3227" w:type="dxa"/>
          </w:tcPr>
          <w:p w:rsidR="00180566" w:rsidRPr="004C4454" w:rsidRDefault="00180566" w:rsidP="00F25883">
            <w:r w:rsidRPr="004C4454">
              <w:t xml:space="preserve">CLASSI </w:t>
            </w:r>
          </w:p>
          <w:p w:rsidR="00180566" w:rsidRPr="004C4454" w:rsidRDefault="00CA15DC" w:rsidP="00F25883">
            <w:r>
              <w:t>INTERESSATE</w:t>
            </w:r>
          </w:p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</w:tc>
        <w:tc>
          <w:tcPr>
            <w:tcW w:w="6421" w:type="dxa"/>
          </w:tcPr>
          <w:p w:rsidR="00180566" w:rsidRPr="004C4454" w:rsidRDefault="00180566" w:rsidP="00F25883">
            <w:r w:rsidRPr="004C4454">
              <w:t>CLASSI EFFETTIVAMENTE COINVOLTE</w:t>
            </w:r>
          </w:p>
        </w:tc>
      </w:tr>
    </w:tbl>
    <w:p w:rsidR="00180566" w:rsidRPr="004C4454" w:rsidRDefault="00180566" w:rsidP="00180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6395"/>
      </w:tblGrid>
      <w:tr w:rsidR="00180566" w:rsidRPr="004C4454">
        <w:tc>
          <w:tcPr>
            <w:tcW w:w="3253" w:type="dxa"/>
          </w:tcPr>
          <w:p w:rsidR="00180566" w:rsidRPr="004C4454" w:rsidRDefault="00180566" w:rsidP="00F25883">
            <w:r w:rsidRPr="004C4454">
              <w:t>DOCENTI PREVISTI</w:t>
            </w:r>
          </w:p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</w:tc>
        <w:tc>
          <w:tcPr>
            <w:tcW w:w="6395" w:type="dxa"/>
          </w:tcPr>
          <w:p w:rsidR="00180566" w:rsidRPr="004C4454" w:rsidRDefault="00180566" w:rsidP="00F25883">
            <w:r w:rsidRPr="004C4454">
              <w:t>DOCENTI EFFETTIVAMENTE COINVOLTI</w:t>
            </w:r>
          </w:p>
        </w:tc>
      </w:tr>
    </w:tbl>
    <w:p w:rsidR="00180566" w:rsidRPr="004C4454" w:rsidRDefault="00180566" w:rsidP="00180566"/>
    <w:p w:rsidR="00180566" w:rsidRPr="004C4454" w:rsidRDefault="00180566" w:rsidP="0018056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3600"/>
      </w:tblGrid>
      <w:tr w:rsidR="00180566" w:rsidRPr="004C4454">
        <w:tc>
          <w:tcPr>
            <w:tcW w:w="2088" w:type="dxa"/>
          </w:tcPr>
          <w:p w:rsidR="00180566" w:rsidRPr="004C4454" w:rsidRDefault="00180566" w:rsidP="00F25883">
            <w:r w:rsidRPr="004C4454">
              <w:t>DOCENTE</w:t>
            </w:r>
          </w:p>
        </w:tc>
        <w:tc>
          <w:tcPr>
            <w:tcW w:w="4500" w:type="dxa"/>
          </w:tcPr>
          <w:p w:rsidR="00180566" w:rsidRPr="004C4454" w:rsidRDefault="00180566" w:rsidP="00CA15DC">
            <w:r w:rsidRPr="004C4454">
              <w:t xml:space="preserve">ORE </w:t>
            </w:r>
            <w:proofErr w:type="spellStart"/>
            <w:r w:rsidRPr="004C4454">
              <w:t>DI</w:t>
            </w:r>
            <w:proofErr w:type="spellEnd"/>
            <w:r w:rsidRPr="004C4454">
              <w:t xml:space="preserve"> </w:t>
            </w:r>
            <w:r w:rsidR="00CA15DC">
              <w:t>DOCENZA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ORE NON DI LEZIONE</w:t>
            </w:r>
          </w:p>
        </w:tc>
      </w:tr>
      <w:tr w:rsidR="00180566" w:rsidRPr="004C4454">
        <w:tc>
          <w:tcPr>
            <w:tcW w:w="2088" w:type="dxa"/>
          </w:tcPr>
          <w:p w:rsidR="00180566" w:rsidRPr="004C4454" w:rsidRDefault="00180566" w:rsidP="00F25883"/>
        </w:tc>
        <w:tc>
          <w:tcPr>
            <w:tcW w:w="4500" w:type="dxa"/>
          </w:tcPr>
          <w:p w:rsidR="00180566" w:rsidRPr="004C4454" w:rsidRDefault="00180566" w:rsidP="00F25883">
            <w:r w:rsidRPr="004C4454">
              <w:t>(1)N°………X Euro…….= Euro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(2)N°…..X Euro……..=</w:t>
            </w:r>
          </w:p>
        </w:tc>
      </w:tr>
      <w:tr w:rsidR="00180566" w:rsidRPr="004C4454">
        <w:tc>
          <w:tcPr>
            <w:tcW w:w="10188" w:type="dxa"/>
            <w:gridSpan w:val="3"/>
          </w:tcPr>
          <w:p w:rsidR="00180566" w:rsidRPr="004C4454" w:rsidRDefault="00180566" w:rsidP="00F25883">
            <w:r w:rsidRPr="004C4454">
              <w:t>Tot.(1)+(2)= Euro:</w:t>
            </w:r>
          </w:p>
        </w:tc>
      </w:tr>
    </w:tbl>
    <w:p w:rsidR="00180566" w:rsidRPr="004C4454" w:rsidRDefault="00180566" w:rsidP="00180566"/>
    <w:p w:rsidR="00180566" w:rsidRPr="004C4454" w:rsidRDefault="00180566" w:rsidP="0018056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3600"/>
      </w:tblGrid>
      <w:tr w:rsidR="00180566" w:rsidRPr="004C4454">
        <w:tc>
          <w:tcPr>
            <w:tcW w:w="2088" w:type="dxa"/>
          </w:tcPr>
          <w:p w:rsidR="00180566" w:rsidRPr="004C4454" w:rsidRDefault="00180566" w:rsidP="00F25883">
            <w:r w:rsidRPr="004C4454">
              <w:t>DOCENTE</w:t>
            </w:r>
          </w:p>
        </w:tc>
        <w:tc>
          <w:tcPr>
            <w:tcW w:w="4500" w:type="dxa"/>
          </w:tcPr>
          <w:p w:rsidR="00180566" w:rsidRPr="004C4454" w:rsidRDefault="00180566" w:rsidP="00CA15DC">
            <w:r w:rsidRPr="004C4454">
              <w:t xml:space="preserve">ORE </w:t>
            </w:r>
            <w:proofErr w:type="spellStart"/>
            <w:r w:rsidRPr="004C4454">
              <w:t>DI</w:t>
            </w:r>
            <w:proofErr w:type="spellEnd"/>
            <w:r w:rsidRPr="004C4454">
              <w:t xml:space="preserve"> </w:t>
            </w:r>
            <w:r w:rsidR="00CA15DC">
              <w:t>DOCENZA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ORE NON DI LEZIONE</w:t>
            </w:r>
          </w:p>
        </w:tc>
      </w:tr>
      <w:tr w:rsidR="00180566" w:rsidRPr="004C4454">
        <w:tc>
          <w:tcPr>
            <w:tcW w:w="2088" w:type="dxa"/>
          </w:tcPr>
          <w:p w:rsidR="00180566" w:rsidRPr="004C4454" w:rsidRDefault="00180566" w:rsidP="00F25883"/>
        </w:tc>
        <w:tc>
          <w:tcPr>
            <w:tcW w:w="4500" w:type="dxa"/>
          </w:tcPr>
          <w:p w:rsidR="00180566" w:rsidRPr="004C4454" w:rsidRDefault="00180566" w:rsidP="00F25883">
            <w:r w:rsidRPr="004C4454">
              <w:t>(1)N°………X Euro…….= Euro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(2)N°…..X Euro……..=</w:t>
            </w:r>
          </w:p>
        </w:tc>
      </w:tr>
      <w:tr w:rsidR="00180566" w:rsidRPr="004C4454">
        <w:tc>
          <w:tcPr>
            <w:tcW w:w="10188" w:type="dxa"/>
            <w:gridSpan w:val="3"/>
          </w:tcPr>
          <w:p w:rsidR="00180566" w:rsidRPr="004C4454" w:rsidRDefault="00180566" w:rsidP="00F25883">
            <w:r w:rsidRPr="004C4454">
              <w:t>Tot.(1)+(2)=Euro:</w:t>
            </w:r>
          </w:p>
        </w:tc>
      </w:tr>
    </w:tbl>
    <w:p w:rsidR="00180566" w:rsidRPr="004C4454" w:rsidRDefault="00180566" w:rsidP="00180566"/>
    <w:p w:rsidR="00180566" w:rsidRPr="004C4454" w:rsidRDefault="00180566" w:rsidP="0018056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3600"/>
      </w:tblGrid>
      <w:tr w:rsidR="00180566" w:rsidRPr="004C4454">
        <w:tc>
          <w:tcPr>
            <w:tcW w:w="2088" w:type="dxa"/>
          </w:tcPr>
          <w:p w:rsidR="00180566" w:rsidRPr="004C4454" w:rsidRDefault="00180566" w:rsidP="00F25883">
            <w:r w:rsidRPr="004C4454">
              <w:t>DOCENTE</w:t>
            </w:r>
          </w:p>
        </w:tc>
        <w:tc>
          <w:tcPr>
            <w:tcW w:w="4500" w:type="dxa"/>
          </w:tcPr>
          <w:p w:rsidR="00180566" w:rsidRPr="004C4454" w:rsidRDefault="00180566" w:rsidP="00F25883">
            <w:r w:rsidRPr="004C4454">
              <w:t>ORE DI LEZIONE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ORE NON DI LEZIONE</w:t>
            </w:r>
          </w:p>
        </w:tc>
      </w:tr>
      <w:tr w:rsidR="00180566" w:rsidRPr="004C4454">
        <w:tc>
          <w:tcPr>
            <w:tcW w:w="2088" w:type="dxa"/>
          </w:tcPr>
          <w:p w:rsidR="00180566" w:rsidRPr="004C4454" w:rsidRDefault="00180566" w:rsidP="00F25883"/>
        </w:tc>
        <w:tc>
          <w:tcPr>
            <w:tcW w:w="4500" w:type="dxa"/>
          </w:tcPr>
          <w:p w:rsidR="00180566" w:rsidRPr="004C4454" w:rsidRDefault="00180566" w:rsidP="00F25883">
            <w:r w:rsidRPr="004C4454">
              <w:t>(1)N°………X Euro…….= Euro</w:t>
            </w:r>
          </w:p>
        </w:tc>
        <w:tc>
          <w:tcPr>
            <w:tcW w:w="3600" w:type="dxa"/>
          </w:tcPr>
          <w:p w:rsidR="00180566" w:rsidRPr="004C4454" w:rsidRDefault="00180566" w:rsidP="00F25883">
            <w:r w:rsidRPr="004C4454">
              <w:t>(2)N°…..X Euro……..=</w:t>
            </w:r>
          </w:p>
        </w:tc>
      </w:tr>
      <w:tr w:rsidR="00180566" w:rsidRPr="004C4454">
        <w:tc>
          <w:tcPr>
            <w:tcW w:w="10188" w:type="dxa"/>
            <w:gridSpan w:val="3"/>
          </w:tcPr>
          <w:p w:rsidR="00180566" w:rsidRPr="004C4454" w:rsidRDefault="00180566" w:rsidP="00F25883">
            <w:r w:rsidRPr="004C4454">
              <w:t>Tot.(1)+(2)=Euro:</w:t>
            </w:r>
          </w:p>
        </w:tc>
      </w:tr>
    </w:tbl>
    <w:p w:rsidR="00180566" w:rsidRPr="004C4454" w:rsidRDefault="00180566" w:rsidP="00180566"/>
    <w:p w:rsidR="00180566" w:rsidRPr="004C4454" w:rsidRDefault="00180566" w:rsidP="00180566"/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</w:tblGrid>
      <w:tr w:rsidR="00CA15DC" w:rsidRPr="004C4454" w:rsidTr="00CA15DC">
        <w:tc>
          <w:tcPr>
            <w:tcW w:w="2088" w:type="dxa"/>
          </w:tcPr>
          <w:p w:rsidR="00CA15DC" w:rsidRPr="004C4454" w:rsidRDefault="00CA15DC" w:rsidP="001C2915">
            <w:r>
              <w:t>ATA</w:t>
            </w:r>
          </w:p>
        </w:tc>
        <w:tc>
          <w:tcPr>
            <w:tcW w:w="4500" w:type="dxa"/>
          </w:tcPr>
          <w:p w:rsidR="00CA15DC" w:rsidRPr="004C4454" w:rsidRDefault="00CA15DC" w:rsidP="00CA15DC">
            <w:r w:rsidRPr="004C4454">
              <w:t xml:space="preserve">ORE </w:t>
            </w:r>
          </w:p>
        </w:tc>
      </w:tr>
      <w:tr w:rsidR="00CA15DC" w:rsidRPr="004C4454" w:rsidTr="00CA15DC">
        <w:tc>
          <w:tcPr>
            <w:tcW w:w="2088" w:type="dxa"/>
          </w:tcPr>
          <w:p w:rsidR="00CA15DC" w:rsidRPr="004C4454" w:rsidRDefault="00CA15DC" w:rsidP="001C2915"/>
        </w:tc>
        <w:tc>
          <w:tcPr>
            <w:tcW w:w="4500" w:type="dxa"/>
          </w:tcPr>
          <w:p w:rsidR="00CA15DC" w:rsidRPr="004C4454" w:rsidRDefault="00CA15DC" w:rsidP="001C2915">
            <w:r w:rsidRPr="004C4454">
              <w:t xml:space="preserve">N°………X </w:t>
            </w:r>
            <w:proofErr w:type="spellStart"/>
            <w:r w:rsidRPr="004C4454">
              <w:t>Euro……</w:t>
            </w:r>
            <w:proofErr w:type="spellEnd"/>
            <w:r w:rsidRPr="004C4454">
              <w:t>.= Euro</w:t>
            </w:r>
          </w:p>
        </w:tc>
      </w:tr>
    </w:tbl>
    <w:p w:rsidR="00CA15DC" w:rsidRDefault="00CA15DC" w:rsidP="00180566"/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</w:tblGrid>
      <w:tr w:rsidR="00CA15DC" w:rsidRPr="004C4454" w:rsidTr="001C2915">
        <w:tc>
          <w:tcPr>
            <w:tcW w:w="2088" w:type="dxa"/>
          </w:tcPr>
          <w:p w:rsidR="00CA15DC" w:rsidRPr="004C4454" w:rsidRDefault="00CA15DC" w:rsidP="001C2915">
            <w:r>
              <w:t>ATA</w:t>
            </w:r>
          </w:p>
        </w:tc>
        <w:tc>
          <w:tcPr>
            <w:tcW w:w="4500" w:type="dxa"/>
          </w:tcPr>
          <w:p w:rsidR="00CA15DC" w:rsidRPr="004C4454" w:rsidRDefault="00CA15DC" w:rsidP="001C2915">
            <w:r w:rsidRPr="004C4454">
              <w:t xml:space="preserve">ORE </w:t>
            </w:r>
          </w:p>
        </w:tc>
      </w:tr>
      <w:tr w:rsidR="00CA15DC" w:rsidRPr="004C4454" w:rsidTr="001C2915">
        <w:tc>
          <w:tcPr>
            <w:tcW w:w="2088" w:type="dxa"/>
          </w:tcPr>
          <w:p w:rsidR="00CA15DC" w:rsidRPr="004C4454" w:rsidRDefault="00CA15DC" w:rsidP="001C2915"/>
        </w:tc>
        <w:tc>
          <w:tcPr>
            <w:tcW w:w="4500" w:type="dxa"/>
          </w:tcPr>
          <w:p w:rsidR="00CA15DC" w:rsidRPr="004C4454" w:rsidRDefault="00CA15DC" w:rsidP="001C2915">
            <w:r w:rsidRPr="004C4454">
              <w:t xml:space="preserve">N°………X </w:t>
            </w:r>
            <w:proofErr w:type="spellStart"/>
            <w:r w:rsidRPr="004C4454">
              <w:t>Euro……</w:t>
            </w:r>
            <w:proofErr w:type="spellEnd"/>
            <w:r w:rsidRPr="004C4454">
              <w:t>.= Euro</w:t>
            </w:r>
          </w:p>
        </w:tc>
      </w:tr>
    </w:tbl>
    <w:p w:rsidR="00CA15DC" w:rsidRDefault="00CA15DC" w:rsidP="00CA1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315"/>
        <w:gridCol w:w="2692"/>
      </w:tblGrid>
      <w:tr w:rsidR="00180566" w:rsidRPr="004C4454">
        <w:tc>
          <w:tcPr>
            <w:tcW w:w="3847" w:type="dxa"/>
          </w:tcPr>
          <w:p w:rsidR="00180566" w:rsidRPr="004C4454" w:rsidRDefault="00180566" w:rsidP="00CA15DC">
            <w:r w:rsidRPr="004C4454">
              <w:lastRenderedPageBreak/>
              <w:t>PERSONALE ESTERNO</w:t>
            </w:r>
          </w:p>
        </w:tc>
        <w:tc>
          <w:tcPr>
            <w:tcW w:w="3315" w:type="dxa"/>
          </w:tcPr>
          <w:p w:rsidR="00180566" w:rsidRPr="004C4454" w:rsidRDefault="00180566" w:rsidP="00CA15DC">
            <w:r w:rsidRPr="004C4454">
              <w:t>TOTALE</w:t>
            </w:r>
            <w:r w:rsidR="00CA15DC">
              <w:t xml:space="preserve"> </w:t>
            </w:r>
            <w:r w:rsidRPr="004C4454">
              <w:t>COSTO</w:t>
            </w:r>
            <w:r w:rsidR="00CA15DC">
              <w:t xml:space="preserve"> </w:t>
            </w:r>
            <w:r w:rsidRPr="004C4454">
              <w:t>PREVISTO</w:t>
            </w:r>
          </w:p>
        </w:tc>
        <w:tc>
          <w:tcPr>
            <w:tcW w:w="2692" w:type="dxa"/>
          </w:tcPr>
          <w:p w:rsidR="00CA15DC" w:rsidRDefault="00180566" w:rsidP="00F25883">
            <w:r w:rsidRPr="004C4454">
              <w:t>TOTALE</w:t>
            </w:r>
          </w:p>
          <w:p w:rsidR="00180566" w:rsidRPr="004C4454" w:rsidRDefault="00180566" w:rsidP="00CA15DC">
            <w:r w:rsidRPr="004C4454">
              <w:t>COSTO</w:t>
            </w:r>
            <w:r w:rsidR="00CA15DC">
              <w:t xml:space="preserve"> </w:t>
            </w:r>
            <w:r w:rsidRPr="004C4454">
              <w:t>FINALE</w:t>
            </w:r>
          </w:p>
        </w:tc>
      </w:tr>
      <w:tr w:rsidR="00180566" w:rsidRPr="004C4454">
        <w:tc>
          <w:tcPr>
            <w:tcW w:w="3847" w:type="dxa"/>
          </w:tcPr>
          <w:p w:rsidR="00180566" w:rsidRPr="004C4454" w:rsidRDefault="00180566" w:rsidP="00F25883"/>
        </w:tc>
        <w:tc>
          <w:tcPr>
            <w:tcW w:w="3315" w:type="dxa"/>
          </w:tcPr>
          <w:p w:rsidR="00180566" w:rsidRPr="004C4454" w:rsidRDefault="00180566" w:rsidP="00F25883"/>
        </w:tc>
        <w:tc>
          <w:tcPr>
            <w:tcW w:w="2692" w:type="dxa"/>
          </w:tcPr>
          <w:p w:rsidR="00180566" w:rsidRPr="004C4454" w:rsidRDefault="00180566" w:rsidP="00F25883"/>
        </w:tc>
      </w:tr>
      <w:tr w:rsidR="00180566" w:rsidRPr="004C4454">
        <w:tc>
          <w:tcPr>
            <w:tcW w:w="3847" w:type="dxa"/>
          </w:tcPr>
          <w:p w:rsidR="00180566" w:rsidRPr="004C4454" w:rsidRDefault="00180566" w:rsidP="00F25883"/>
        </w:tc>
        <w:tc>
          <w:tcPr>
            <w:tcW w:w="3315" w:type="dxa"/>
          </w:tcPr>
          <w:p w:rsidR="00180566" w:rsidRPr="004C4454" w:rsidRDefault="00180566" w:rsidP="00F25883"/>
        </w:tc>
        <w:tc>
          <w:tcPr>
            <w:tcW w:w="2692" w:type="dxa"/>
          </w:tcPr>
          <w:p w:rsidR="00180566" w:rsidRPr="004C4454" w:rsidRDefault="00180566" w:rsidP="00F25883"/>
        </w:tc>
      </w:tr>
      <w:tr w:rsidR="00180566" w:rsidRPr="004C4454">
        <w:tc>
          <w:tcPr>
            <w:tcW w:w="3847" w:type="dxa"/>
          </w:tcPr>
          <w:p w:rsidR="00180566" w:rsidRPr="004C4454" w:rsidRDefault="00180566" w:rsidP="00F25883"/>
        </w:tc>
        <w:tc>
          <w:tcPr>
            <w:tcW w:w="3315" w:type="dxa"/>
          </w:tcPr>
          <w:p w:rsidR="00180566" w:rsidRPr="004C4454" w:rsidRDefault="00180566" w:rsidP="00F25883"/>
        </w:tc>
        <w:tc>
          <w:tcPr>
            <w:tcW w:w="2692" w:type="dxa"/>
          </w:tcPr>
          <w:p w:rsidR="00180566" w:rsidRPr="004C4454" w:rsidRDefault="00180566" w:rsidP="00F25883"/>
        </w:tc>
      </w:tr>
    </w:tbl>
    <w:p w:rsidR="00180566" w:rsidRDefault="00180566" w:rsidP="00CA15D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315"/>
        <w:gridCol w:w="2692"/>
      </w:tblGrid>
      <w:tr w:rsidR="00CA15DC" w:rsidRPr="004C4454" w:rsidTr="001C2915">
        <w:tc>
          <w:tcPr>
            <w:tcW w:w="3847" w:type="dxa"/>
          </w:tcPr>
          <w:p w:rsidR="00CA15DC" w:rsidRPr="004C4454" w:rsidRDefault="00CA15DC" w:rsidP="00CA15DC">
            <w:r w:rsidRPr="004C4454">
              <w:t>MEZZI,</w:t>
            </w:r>
            <w:r>
              <w:t xml:space="preserve">  </w:t>
            </w:r>
            <w:r w:rsidRPr="004C4454">
              <w:t xml:space="preserve">MATERIALI E SUSSIDI </w:t>
            </w:r>
          </w:p>
        </w:tc>
        <w:tc>
          <w:tcPr>
            <w:tcW w:w="3315" w:type="dxa"/>
          </w:tcPr>
          <w:p w:rsidR="00CA15DC" w:rsidRPr="004C4454" w:rsidRDefault="00CA15DC" w:rsidP="00CA15DC">
            <w:r w:rsidRPr="004C4454">
              <w:t>TOTALE</w:t>
            </w:r>
            <w:r>
              <w:t xml:space="preserve"> </w:t>
            </w:r>
            <w:r w:rsidRPr="004C4454">
              <w:t>COSTO</w:t>
            </w:r>
            <w:r>
              <w:t xml:space="preserve"> </w:t>
            </w:r>
            <w:r w:rsidRPr="004C4454">
              <w:t>PREVISTO</w:t>
            </w:r>
          </w:p>
        </w:tc>
        <w:tc>
          <w:tcPr>
            <w:tcW w:w="2692" w:type="dxa"/>
          </w:tcPr>
          <w:p w:rsidR="00CA15DC" w:rsidRDefault="00CA15DC" w:rsidP="00CA15DC">
            <w:r w:rsidRPr="004C4454">
              <w:t>TOTALE</w:t>
            </w:r>
            <w:r>
              <w:t xml:space="preserve"> </w:t>
            </w:r>
          </w:p>
          <w:p w:rsidR="00CA15DC" w:rsidRPr="004C4454" w:rsidRDefault="00CA15DC" w:rsidP="00CA15DC">
            <w:r w:rsidRPr="004C4454">
              <w:t>COSTO</w:t>
            </w:r>
            <w:r>
              <w:t xml:space="preserve"> </w:t>
            </w:r>
            <w:r w:rsidRPr="004C4454">
              <w:t>FINALE</w:t>
            </w:r>
          </w:p>
        </w:tc>
      </w:tr>
      <w:tr w:rsidR="00CA15DC" w:rsidRPr="004C4454" w:rsidTr="001C2915">
        <w:tc>
          <w:tcPr>
            <w:tcW w:w="3847" w:type="dxa"/>
          </w:tcPr>
          <w:p w:rsidR="00CA15DC" w:rsidRPr="004C4454" w:rsidRDefault="00CA15DC" w:rsidP="001C2915"/>
        </w:tc>
        <w:tc>
          <w:tcPr>
            <w:tcW w:w="3315" w:type="dxa"/>
          </w:tcPr>
          <w:p w:rsidR="00CA15DC" w:rsidRPr="004C4454" w:rsidRDefault="00CA15DC" w:rsidP="001C2915"/>
        </w:tc>
        <w:tc>
          <w:tcPr>
            <w:tcW w:w="2692" w:type="dxa"/>
          </w:tcPr>
          <w:p w:rsidR="00CA15DC" w:rsidRPr="004C4454" w:rsidRDefault="00CA15DC" w:rsidP="001C2915"/>
        </w:tc>
      </w:tr>
      <w:tr w:rsidR="00CA15DC" w:rsidRPr="004C4454" w:rsidTr="001C2915">
        <w:tc>
          <w:tcPr>
            <w:tcW w:w="3847" w:type="dxa"/>
          </w:tcPr>
          <w:p w:rsidR="00CA15DC" w:rsidRPr="004C4454" w:rsidRDefault="00CA15DC" w:rsidP="001C2915"/>
        </w:tc>
        <w:tc>
          <w:tcPr>
            <w:tcW w:w="3315" w:type="dxa"/>
          </w:tcPr>
          <w:p w:rsidR="00CA15DC" w:rsidRPr="004C4454" w:rsidRDefault="00CA15DC" w:rsidP="001C2915"/>
        </w:tc>
        <w:tc>
          <w:tcPr>
            <w:tcW w:w="2692" w:type="dxa"/>
          </w:tcPr>
          <w:p w:rsidR="00CA15DC" w:rsidRPr="004C4454" w:rsidRDefault="00CA15DC" w:rsidP="001C2915"/>
        </w:tc>
      </w:tr>
      <w:tr w:rsidR="00CA15DC" w:rsidRPr="004C4454" w:rsidTr="001C2915">
        <w:tc>
          <w:tcPr>
            <w:tcW w:w="3847" w:type="dxa"/>
          </w:tcPr>
          <w:p w:rsidR="00CA15DC" w:rsidRPr="004C4454" w:rsidRDefault="00CA15DC" w:rsidP="001C2915"/>
        </w:tc>
        <w:tc>
          <w:tcPr>
            <w:tcW w:w="3315" w:type="dxa"/>
          </w:tcPr>
          <w:p w:rsidR="00CA15DC" w:rsidRPr="004C4454" w:rsidRDefault="00CA15DC" w:rsidP="001C2915"/>
        </w:tc>
        <w:tc>
          <w:tcPr>
            <w:tcW w:w="2692" w:type="dxa"/>
          </w:tcPr>
          <w:p w:rsidR="00CA15DC" w:rsidRPr="004C4454" w:rsidRDefault="00CA15DC" w:rsidP="001C2915"/>
        </w:tc>
      </w:tr>
    </w:tbl>
    <w:p w:rsidR="00CA15DC" w:rsidRPr="004C4454" w:rsidRDefault="00CA15DC" w:rsidP="00CA15DC"/>
    <w:p w:rsidR="00CA15DC" w:rsidRPr="004C4454" w:rsidRDefault="00CA15DC" w:rsidP="00CA15DC">
      <w:pPr>
        <w:jc w:val="right"/>
      </w:pPr>
    </w:p>
    <w:p w:rsidR="00180566" w:rsidRPr="004C4454" w:rsidRDefault="00180566" w:rsidP="00180566">
      <w:r w:rsidRPr="004C4454">
        <w:t xml:space="preserve">OBIETTIVI RAGGIUNTI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80566" w:rsidRPr="004C4454">
        <w:tc>
          <w:tcPr>
            <w:tcW w:w="9778" w:type="dxa"/>
          </w:tcPr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  <w:p w:rsidR="00AC4F2D" w:rsidRPr="004C4454" w:rsidRDefault="00AC4F2D" w:rsidP="00F25883"/>
        </w:tc>
      </w:tr>
    </w:tbl>
    <w:p w:rsidR="00180566" w:rsidRPr="004C4454" w:rsidRDefault="00180566" w:rsidP="00180566">
      <w:r w:rsidRPr="004C4454">
        <w:t xml:space="preserve"> </w:t>
      </w:r>
    </w:p>
    <w:p w:rsidR="00180566" w:rsidRPr="004C4454" w:rsidRDefault="00180566" w:rsidP="00180566">
      <w:r w:rsidRPr="004C4454">
        <w:t xml:space="preserve"> FREQUENZA DEGLI 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80566" w:rsidRPr="004C4454">
        <w:tc>
          <w:tcPr>
            <w:tcW w:w="9778" w:type="dxa"/>
          </w:tcPr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</w:tc>
      </w:tr>
    </w:tbl>
    <w:p w:rsidR="00180566" w:rsidRPr="004C4454" w:rsidRDefault="00180566" w:rsidP="00180566"/>
    <w:p w:rsidR="00180566" w:rsidRPr="004C4454" w:rsidRDefault="00180566" w:rsidP="00180566">
      <w:r w:rsidRPr="004C4454">
        <w:t>PUNTI DI DEBOLEZZA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80566" w:rsidRPr="004C4454">
        <w:tc>
          <w:tcPr>
            <w:tcW w:w="9778" w:type="dxa"/>
          </w:tcPr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  <w:p w:rsidR="00180566" w:rsidRPr="004C4454" w:rsidRDefault="00180566" w:rsidP="00F25883"/>
        </w:tc>
      </w:tr>
    </w:tbl>
    <w:p w:rsidR="00180566" w:rsidRPr="004C4454" w:rsidRDefault="00180566" w:rsidP="00180566"/>
    <w:p w:rsidR="00180566" w:rsidRPr="004C4454" w:rsidRDefault="00180566" w:rsidP="00180566">
      <w:r w:rsidRPr="004C4454">
        <w:t>PUNTI DI FORZA</w:t>
      </w:r>
    </w:p>
    <w:p w:rsidR="00180566" w:rsidRPr="004C4454" w:rsidRDefault="00180566" w:rsidP="0018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4A7B" w:rsidRDefault="00914A7B" w:rsidP="0018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14A7B" w:rsidRDefault="00914A7B" w:rsidP="0018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80566" w:rsidRDefault="00180566" w:rsidP="0018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80566" w:rsidRPr="0088122C" w:rsidRDefault="00180566" w:rsidP="00180566">
      <w:pPr>
        <w:rPr>
          <w:sz w:val="28"/>
          <w:szCs w:val="28"/>
        </w:rPr>
      </w:pPr>
    </w:p>
    <w:p w:rsidR="00180566" w:rsidRPr="0088122C" w:rsidRDefault="00180566" w:rsidP="00180566">
      <w:pPr>
        <w:rPr>
          <w:sz w:val="28"/>
          <w:szCs w:val="28"/>
        </w:rPr>
      </w:pPr>
    </w:p>
    <w:p w:rsidR="00180566" w:rsidRPr="0088122C" w:rsidRDefault="00180566" w:rsidP="00180566">
      <w:pPr>
        <w:rPr>
          <w:sz w:val="28"/>
          <w:szCs w:val="28"/>
        </w:rPr>
      </w:pPr>
    </w:p>
    <w:p w:rsidR="00180566" w:rsidRDefault="00180566" w:rsidP="00180566">
      <w:pPr>
        <w:rPr>
          <w:sz w:val="28"/>
          <w:szCs w:val="28"/>
        </w:rPr>
      </w:pPr>
    </w:p>
    <w:p w:rsidR="00180566" w:rsidRPr="004C4454" w:rsidRDefault="004C4454" w:rsidP="00180566">
      <w:pPr>
        <w:tabs>
          <w:tab w:val="left" w:pos="7605"/>
        </w:tabs>
      </w:pPr>
      <w:r>
        <w:t xml:space="preserve">   </w:t>
      </w:r>
      <w:r w:rsidR="00E42531">
        <w:t xml:space="preserve">NOVARA </w:t>
      </w:r>
      <w:r w:rsidR="00CA15DC">
        <w:t>,_________________</w:t>
      </w:r>
      <w:r w:rsidR="00E42531">
        <w:t xml:space="preserve">     </w:t>
      </w:r>
      <w:r w:rsidR="00180566" w:rsidRPr="004C4454">
        <w:t xml:space="preserve">                 </w:t>
      </w:r>
      <w:r>
        <w:t xml:space="preserve">         </w:t>
      </w:r>
      <w:r w:rsidR="00180566" w:rsidRPr="004C4454">
        <w:t xml:space="preserve">         Firma del Responsabile progetto</w:t>
      </w:r>
    </w:p>
    <w:p w:rsidR="00180566" w:rsidRPr="004C4454" w:rsidRDefault="00180566" w:rsidP="00180566">
      <w:pPr>
        <w:tabs>
          <w:tab w:val="left" w:pos="7605"/>
        </w:tabs>
      </w:pPr>
      <w:r w:rsidRPr="004C4454">
        <w:t xml:space="preserve">                                                                           </w:t>
      </w:r>
      <w:r w:rsidR="004C4454">
        <w:t xml:space="preserve">            </w:t>
      </w:r>
      <w:r w:rsidRPr="004C4454">
        <w:t xml:space="preserve">        ___________________________</w:t>
      </w:r>
    </w:p>
    <w:p w:rsidR="00180566" w:rsidRPr="0047524C" w:rsidRDefault="00180566" w:rsidP="00B92E13">
      <w:pPr>
        <w:tabs>
          <w:tab w:val="left" w:pos="5505"/>
        </w:tabs>
        <w:rPr>
          <w:b/>
        </w:rPr>
      </w:pPr>
    </w:p>
    <w:sectPr w:rsidR="00180566" w:rsidRPr="0047524C" w:rsidSect="00582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4F" w:rsidRDefault="0017684F">
      <w:r>
        <w:separator/>
      </w:r>
    </w:p>
  </w:endnote>
  <w:endnote w:type="continuationSeparator" w:id="0">
    <w:p w:rsidR="0017684F" w:rsidRDefault="0017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F1" w:rsidRDefault="002371F1" w:rsidP="00414A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71F1" w:rsidRDefault="002371F1" w:rsidP="0058283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7" w:rsidRPr="00CA15DC" w:rsidRDefault="008B0F27" w:rsidP="008B0F27">
    <w:pPr>
      <w:pStyle w:val="Pidipagina"/>
      <w:rPr>
        <w:sz w:val="20"/>
        <w:szCs w:val="20"/>
      </w:rPr>
    </w:pPr>
    <w:r>
      <w:rPr>
        <w:sz w:val="20"/>
        <w:szCs w:val="20"/>
      </w:rPr>
      <w:t>Sintesi finale progetto</w:t>
    </w:r>
  </w:p>
  <w:p w:rsidR="008B0F27" w:rsidRDefault="008B0F27" w:rsidP="008B0F27">
    <w:pPr>
      <w:pStyle w:val="Pidipagina"/>
      <w:jc w:val="right"/>
    </w:pPr>
    <w:r>
      <w:tab/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2371F1" w:rsidRDefault="002371F1" w:rsidP="008B0F27">
    <w:pPr>
      <w:pStyle w:val="Pidipagina"/>
      <w:tabs>
        <w:tab w:val="clear" w:pos="4819"/>
        <w:tab w:val="clear" w:pos="9638"/>
        <w:tab w:val="left" w:pos="7608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DC" w:rsidRDefault="00CA15DC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0F27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0F27">
      <w:rPr>
        <w:b/>
        <w:noProof/>
      </w:rPr>
      <w:t>2</w:t>
    </w:r>
    <w:r>
      <w:rPr>
        <w:b/>
      </w:rPr>
      <w:fldChar w:fldCharType="end"/>
    </w:r>
  </w:p>
  <w:p w:rsidR="00CA15DC" w:rsidRPr="00CA15DC" w:rsidRDefault="008B0F27">
    <w:pPr>
      <w:pStyle w:val="Pidipagina"/>
      <w:rPr>
        <w:sz w:val="20"/>
        <w:szCs w:val="20"/>
      </w:rPr>
    </w:pPr>
    <w:r>
      <w:rPr>
        <w:sz w:val="20"/>
        <w:szCs w:val="20"/>
      </w:rPr>
      <w:t>Sintesi finale progetto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4F" w:rsidRDefault="0017684F">
      <w:r>
        <w:separator/>
      </w:r>
    </w:p>
  </w:footnote>
  <w:footnote w:type="continuationSeparator" w:id="0">
    <w:p w:rsidR="0017684F" w:rsidRDefault="0017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7" w:rsidRDefault="008B0F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F1" w:rsidRPr="008F3E21" w:rsidRDefault="002371F1" w:rsidP="008F3E21">
    <w:pPr>
      <w:pStyle w:val="Intestazione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D3" w:rsidRPr="00AF117D" w:rsidRDefault="00F45DD3" w:rsidP="00F45DD3">
    <w:pPr>
      <w:ind w:left="1440" w:right="-262"/>
      <w:jc w:val="center"/>
      <w:outlineLvl w:val="0"/>
      <w:rPr>
        <w:rFonts w:ascii="Copperplate Gothic Bold" w:hAnsi="Copperplate Gothic Bol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7.95pt;margin-top:-13.45pt;width:101.25pt;height:79.5pt;z-index:-1;visibility:visible">
          <v:imagedata r:id="rId1" o:title=""/>
        </v:shape>
      </w:pict>
    </w:r>
    <w:r w:rsidRPr="00AF117D">
      <w:rPr>
        <w:rFonts w:ascii="Copperplate Gothic Bold" w:hAnsi="Copperplate Gothic Bold"/>
      </w:rPr>
      <w:t>LICEO SCIENTIFICO STATALE  “ALESSANDRO ANTONELLI”</w:t>
    </w:r>
  </w:p>
  <w:p w:rsidR="00F45DD3" w:rsidRDefault="00F45DD3" w:rsidP="00F45DD3">
    <w:pPr>
      <w:spacing w:before="80" w:after="60"/>
      <w:ind w:left="2007" w:right="-26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Toscana, 20 – 28100 NOVARA</w:t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libri" w:hAnsi="Calibri"/>
        <w:sz w:val="18"/>
        <w:szCs w:val="18"/>
      </w:rPr>
      <w:sym w:font="Wingdings" w:char="F028"/>
    </w:r>
    <w:r>
      <w:rPr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032</w:t>
    </w:r>
    <w:r>
      <w:rPr>
        <w:rFonts w:ascii="Verdana" w:hAnsi="Verdana"/>
        <w:spacing w:val="36"/>
        <w:sz w:val="16"/>
        <w:szCs w:val="16"/>
      </w:rPr>
      <w:t>1–</w:t>
    </w:r>
    <w:r>
      <w:rPr>
        <w:rFonts w:ascii="Verdana" w:hAnsi="Verdana"/>
        <w:sz w:val="16"/>
        <w:szCs w:val="16"/>
      </w:rPr>
      <w:t xml:space="preserve">465480/458381   </w:t>
    </w:r>
    <w:r>
      <w:rPr>
        <w:rFonts w:ascii="Verdana" w:hAnsi="Verdana"/>
        <w:spacing w:val="36"/>
      </w:rPr>
      <w:sym w:font="Wingdings 2" w:char="F037"/>
    </w:r>
    <w:r>
      <w:rPr>
        <w:rFonts w:ascii="Verdana" w:hAnsi="Verdana"/>
        <w:sz w:val="16"/>
        <w:szCs w:val="16"/>
      </w:rPr>
      <w:t xml:space="preserve"> 032</w:t>
    </w:r>
    <w:r>
      <w:rPr>
        <w:rFonts w:ascii="Verdana" w:hAnsi="Verdana"/>
        <w:spacing w:val="36"/>
        <w:sz w:val="16"/>
        <w:szCs w:val="16"/>
      </w:rPr>
      <w:t>1–</w:t>
    </w:r>
    <w:r>
      <w:rPr>
        <w:rFonts w:ascii="Verdana" w:hAnsi="Verdana"/>
        <w:sz w:val="16"/>
        <w:szCs w:val="16"/>
      </w:rPr>
      <w:t xml:space="preserve">465143 </w:t>
    </w:r>
  </w:p>
  <w:p w:rsidR="00F45DD3" w:rsidRDefault="00F45DD3" w:rsidP="00F45DD3">
    <w:pPr>
      <w:spacing w:after="60"/>
      <w:ind w:left="2007" w:right="-262"/>
      <w:jc w:val="both"/>
      <w:rPr>
        <w:rFonts w:ascii="Verdana" w:hAnsi="Verdana"/>
        <w:sz w:val="16"/>
        <w:szCs w:val="16"/>
      </w:rPr>
    </w:pPr>
    <w:r>
      <w:rPr>
        <w:rFonts w:ascii="Verdana" w:hAnsi="Verdana"/>
        <w:vanish/>
        <w:sz w:val="18"/>
        <w:szCs w:val="18"/>
      </w:rPr>
      <w:t>_______________________________________________________________________________________________________________________________</w:t>
    </w:r>
    <w:r>
      <w:rPr>
        <w:rFonts w:ascii="Verdana" w:hAnsi="Verdana"/>
        <w:sz w:val="18"/>
        <w:szCs w:val="18"/>
      </w:rPr>
      <w:sym w:font="Wingdings" w:char="F02A"/>
    </w:r>
    <w:r>
      <w:rPr>
        <w:rFonts w:ascii="Verdana" w:hAnsi="Verdana"/>
        <w:sz w:val="16"/>
        <w:szCs w:val="16"/>
      </w:rPr>
      <w:t xml:space="preserve"> </w:t>
    </w:r>
    <w:r w:rsidRPr="00BF5B4F">
      <w:rPr>
        <w:rStyle w:val="Collegamentoipertestuale"/>
        <w:rFonts w:ascii="Verdana" w:hAnsi="Verdana"/>
        <w:sz w:val="16"/>
        <w:szCs w:val="16"/>
      </w:rPr>
      <w:t>lsantone@liceoantonelli.novara.it</w:t>
    </w:r>
    <w:r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 xml:space="preserve">PEC: </w:t>
    </w:r>
    <w:r w:rsidRPr="00394CC1">
      <w:rPr>
        <w:rFonts w:ascii="Verdana" w:hAnsi="Verdana"/>
        <w:sz w:val="16"/>
        <w:szCs w:val="16"/>
      </w:rPr>
      <w:t>nops010004@pec.istruzione.it</w:t>
    </w:r>
    <w:r>
      <w:rPr>
        <w:rFonts w:ascii="Verdana" w:hAnsi="Verdana"/>
        <w:sz w:val="16"/>
        <w:szCs w:val="16"/>
      </w:rPr>
      <w:t xml:space="preserve"> </w:t>
    </w:r>
  </w:p>
  <w:p w:rsidR="00F45DD3" w:rsidRDefault="00F45DD3" w:rsidP="00F45DD3">
    <w:pPr>
      <w:ind w:left="2007" w:right="-261"/>
      <w:jc w:val="both"/>
    </w:pPr>
    <w:r>
      <w:rPr>
        <w:rFonts w:ascii="Verdana" w:hAnsi="Verdana"/>
        <w:spacing w:val="36"/>
      </w:rPr>
      <w:sym w:font="Wingdings" w:char="F03A"/>
    </w:r>
    <w:r>
      <w:rPr>
        <w:rFonts w:ascii="Verdana" w:hAnsi="Verdana"/>
        <w:sz w:val="16"/>
        <w:szCs w:val="16"/>
      </w:rPr>
      <w:t xml:space="preserve"> http://</w:t>
    </w:r>
    <w:hyperlink r:id="rId2" w:history="1">
      <w:r w:rsidRPr="00F81080">
        <w:rPr>
          <w:rStyle w:val="Collegamentoipertestuale"/>
          <w:rFonts w:ascii="Verdana" w:hAnsi="Verdana"/>
          <w:sz w:val="16"/>
          <w:szCs w:val="16"/>
        </w:rPr>
        <w:t>www.liceoantonelli.novara.it</w:t>
      </w:r>
    </w:hyperlink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>C</w:t>
    </w:r>
    <w:r w:rsidRPr="00BF7966">
      <w:rPr>
        <w:rFonts w:ascii="Verdana" w:hAnsi="Verdana" w:cs="Arial"/>
        <w:sz w:val="16"/>
        <w:szCs w:val="16"/>
      </w:rPr>
      <w:t>.F.</w:t>
    </w:r>
    <w:r>
      <w:rPr>
        <w:rFonts w:ascii="Verdana" w:hAnsi="Verdana" w:cs="Arial"/>
        <w:sz w:val="16"/>
        <w:szCs w:val="16"/>
      </w:rPr>
      <w:t xml:space="preserve"> </w:t>
    </w:r>
    <w:r w:rsidRPr="00BF7966">
      <w:rPr>
        <w:rFonts w:ascii="Verdana" w:hAnsi="Verdana" w:cs="Arial"/>
        <w:sz w:val="16"/>
        <w:szCs w:val="16"/>
      </w:rPr>
      <w:t xml:space="preserve">80014880035 </w:t>
    </w:r>
    <w:r>
      <w:rPr>
        <w:rFonts w:ascii="Verdana" w:hAnsi="Verdana"/>
        <w:sz w:val="16"/>
        <w:szCs w:val="16"/>
      </w:rPr>
      <w:t>–</w:t>
    </w:r>
    <w:r w:rsidRPr="00BF7966">
      <w:rPr>
        <w:rFonts w:ascii="Verdana" w:hAnsi="Verdana" w:cs="Arial"/>
        <w:sz w:val="16"/>
        <w:szCs w:val="16"/>
      </w:rPr>
      <w:t xml:space="preserve"> </w:t>
    </w:r>
    <w:proofErr w:type="spellStart"/>
    <w:r w:rsidRPr="00BF7966">
      <w:rPr>
        <w:rFonts w:ascii="Verdana" w:hAnsi="Verdana" w:cs="Arial"/>
        <w:sz w:val="16"/>
        <w:szCs w:val="16"/>
      </w:rPr>
      <w:t>Cod.Mecc.</w:t>
    </w:r>
    <w:proofErr w:type="spellEnd"/>
    <w:r w:rsidRPr="00BF7966">
      <w:rPr>
        <w:rFonts w:ascii="Verdana" w:hAnsi="Verdana" w:cs="Arial"/>
        <w:sz w:val="16"/>
        <w:szCs w:val="16"/>
      </w:rPr>
      <w:t xml:space="preserve"> NOPS010004</w:t>
    </w:r>
  </w:p>
  <w:p w:rsidR="00F45DD3" w:rsidRDefault="00F45DD3" w:rsidP="00F45DD3">
    <w:pPr>
      <w:pStyle w:val="Intestazione"/>
    </w:pPr>
  </w:p>
  <w:p w:rsidR="002371F1" w:rsidRDefault="002371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3FC"/>
    <w:multiLevelType w:val="hybridMultilevel"/>
    <w:tmpl w:val="288005A4"/>
    <w:lvl w:ilvl="0" w:tplc="B92E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E5E02">
      <w:numFmt w:val="none"/>
      <w:lvlText w:val=""/>
      <w:lvlJc w:val="left"/>
      <w:pPr>
        <w:tabs>
          <w:tab w:val="num" w:pos="360"/>
        </w:tabs>
      </w:pPr>
    </w:lvl>
    <w:lvl w:ilvl="2" w:tplc="D2AA6C3E">
      <w:numFmt w:val="none"/>
      <w:lvlText w:val=""/>
      <w:lvlJc w:val="left"/>
      <w:pPr>
        <w:tabs>
          <w:tab w:val="num" w:pos="360"/>
        </w:tabs>
      </w:pPr>
    </w:lvl>
    <w:lvl w:ilvl="3" w:tplc="0FD8465A">
      <w:numFmt w:val="none"/>
      <w:lvlText w:val=""/>
      <w:lvlJc w:val="left"/>
      <w:pPr>
        <w:tabs>
          <w:tab w:val="num" w:pos="360"/>
        </w:tabs>
      </w:pPr>
    </w:lvl>
    <w:lvl w:ilvl="4" w:tplc="3F5C2B8C">
      <w:numFmt w:val="none"/>
      <w:lvlText w:val=""/>
      <w:lvlJc w:val="left"/>
      <w:pPr>
        <w:tabs>
          <w:tab w:val="num" w:pos="360"/>
        </w:tabs>
      </w:pPr>
    </w:lvl>
    <w:lvl w:ilvl="5" w:tplc="26609A0A">
      <w:numFmt w:val="none"/>
      <w:lvlText w:val=""/>
      <w:lvlJc w:val="left"/>
      <w:pPr>
        <w:tabs>
          <w:tab w:val="num" w:pos="360"/>
        </w:tabs>
      </w:pPr>
    </w:lvl>
    <w:lvl w:ilvl="6" w:tplc="0616FD90">
      <w:numFmt w:val="none"/>
      <w:lvlText w:val=""/>
      <w:lvlJc w:val="left"/>
      <w:pPr>
        <w:tabs>
          <w:tab w:val="num" w:pos="360"/>
        </w:tabs>
      </w:pPr>
    </w:lvl>
    <w:lvl w:ilvl="7" w:tplc="3B8E3602">
      <w:numFmt w:val="none"/>
      <w:lvlText w:val=""/>
      <w:lvlJc w:val="left"/>
      <w:pPr>
        <w:tabs>
          <w:tab w:val="num" w:pos="360"/>
        </w:tabs>
      </w:pPr>
    </w:lvl>
    <w:lvl w:ilvl="8" w:tplc="3C5E2D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9943FF"/>
    <w:multiLevelType w:val="multilevel"/>
    <w:tmpl w:val="B8ECA9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1F103C6"/>
    <w:multiLevelType w:val="multilevel"/>
    <w:tmpl w:val="53C4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4883B50"/>
    <w:multiLevelType w:val="multilevel"/>
    <w:tmpl w:val="3EE41C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89"/>
    <w:rsid w:val="0003532E"/>
    <w:rsid w:val="000457B6"/>
    <w:rsid w:val="000755CB"/>
    <w:rsid w:val="000B7BFC"/>
    <w:rsid w:val="0017684F"/>
    <w:rsid w:val="00180566"/>
    <w:rsid w:val="00194989"/>
    <w:rsid w:val="002371F1"/>
    <w:rsid w:val="00400CF3"/>
    <w:rsid w:val="00414A11"/>
    <w:rsid w:val="0041775B"/>
    <w:rsid w:val="00430102"/>
    <w:rsid w:val="004473AF"/>
    <w:rsid w:val="0047524C"/>
    <w:rsid w:val="0048114C"/>
    <w:rsid w:val="00487169"/>
    <w:rsid w:val="004C4454"/>
    <w:rsid w:val="004D4199"/>
    <w:rsid w:val="00517DF1"/>
    <w:rsid w:val="00522ECC"/>
    <w:rsid w:val="005521E1"/>
    <w:rsid w:val="00582838"/>
    <w:rsid w:val="00640D6C"/>
    <w:rsid w:val="00641B30"/>
    <w:rsid w:val="006B637A"/>
    <w:rsid w:val="006D2152"/>
    <w:rsid w:val="00710F90"/>
    <w:rsid w:val="008125DC"/>
    <w:rsid w:val="008568AA"/>
    <w:rsid w:val="008645E5"/>
    <w:rsid w:val="008B0F27"/>
    <w:rsid w:val="008F3E21"/>
    <w:rsid w:val="00914A7B"/>
    <w:rsid w:val="009B0C1D"/>
    <w:rsid w:val="009C6045"/>
    <w:rsid w:val="009E2DA1"/>
    <w:rsid w:val="00A47A0C"/>
    <w:rsid w:val="00A56D68"/>
    <w:rsid w:val="00A97A9A"/>
    <w:rsid w:val="00AC4F2D"/>
    <w:rsid w:val="00AC6EBB"/>
    <w:rsid w:val="00AE3430"/>
    <w:rsid w:val="00B12892"/>
    <w:rsid w:val="00B313DC"/>
    <w:rsid w:val="00B92E13"/>
    <w:rsid w:val="00BF5B97"/>
    <w:rsid w:val="00C633A8"/>
    <w:rsid w:val="00CA15DC"/>
    <w:rsid w:val="00CE4E6A"/>
    <w:rsid w:val="00CF3CD9"/>
    <w:rsid w:val="00CF54B6"/>
    <w:rsid w:val="00DA465E"/>
    <w:rsid w:val="00DB651C"/>
    <w:rsid w:val="00E42531"/>
    <w:rsid w:val="00E9340D"/>
    <w:rsid w:val="00EC643C"/>
    <w:rsid w:val="00EF0FBA"/>
    <w:rsid w:val="00F07C33"/>
    <w:rsid w:val="00F25883"/>
    <w:rsid w:val="00F45DD3"/>
    <w:rsid w:val="00F5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C4F2D"/>
    <w:pPr>
      <w:keepNext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AC4F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1949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49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94989"/>
    <w:rPr>
      <w:color w:val="0000FF"/>
      <w:u w:val="single"/>
    </w:rPr>
  </w:style>
  <w:style w:type="table" w:styleId="Grigliatabella">
    <w:name w:val="Table Grid"/>
    <w:basedOn w:val="Tabellanormale"/>
    <w:rsid w:val="00B1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828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DD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antonelli.novar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Sintesi finale progetto.dotx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4456466</vt:i4>
      </vt:variant>
      <vt:variant>
        <vt:i4>5</vt:i4>
      </vt:variant>
      <vt:variant>
        <vt:i4>0</vt:i4>
      </vt:variant>
      <vt:variant>
        <vt:i4>5</vt:i4>
      </vt:variant>
      <vt:variant>
        <vt:lpwstr>http://www.liceoantonelli.novara.it/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Antonelli</dc:creator>
  <cp:lastModifiedBy>Rossana</cp:lastModifiedBy>
  <cp:revision>2</cp:revision>
  <cp:lastPrinted>2010-04-20T14:18:00Z</cp:lastPrinted>
  <dcterms:created xsi:type="dcterms:W3CDTF">2016-09-21T13:18:00Z</dcterms:created>
  <dcterms:modified xsi:type="dcterms:W3CDTF">2016-09-21T13:18:00Z</dcterms:modified>
</cp:coreProperties>
</file>