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A" w:rsidRPr="00A3167A" w:rsidRDefault="00E8563A" w:rsidP="00E8563A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E8563A" w:rsidRPr="00A3167A" w:rsidRDefault="00E8563A" w:rsidP="00E8563A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E8563A" w:rsidRPr="00A3167A" w:rsidRDefault="00E8563A" w:rsidP="00E8563A">
      <w:pPr>
        <w:shd w:val="clear" w:color="auto" w:fill="FFFFFF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E8563A" w:rsidRPr="00A3167A" w:rsidRDefault="00E8563A" w:rsidP="00E8563A">
      <w:pPr>
        <w:shd w:val="clear" w:color="auto" w:fill="FFFFFF"/>
        <w:spacing w:line="360" w:lineRule="auto"/>
        <w:ind w:left="130"/>
        <w:jc w:val="center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A3167A">
        <w:rPr>
          <w:rFonts w:ascii="Arial" w:hAnsi="Arial" w:cs="Arial"/>
          <w:b/>
          <w:color w:val="000000"/>
          <w:spacing w:val="-4"/>
          <w:sz w:val="22"/>
          <w:szCs w:val="22"/>
        </w:rPr>
        <w:t>P</w:t>
      </w:r>
      <w:r w:rsidR="00AF117D" w:rsidRPr="00A3167A">
        <w:rPr>
          <w:rFonts w:ascii="Arial" w:hAnsi="Arial" w:cs="Arial"/>
          <w:b/>
          <w:color w:val="000000"/>
          <w:spacing w:val="-4"/>
          <w:sz w:val="22"/>
          <w:szCs w:val="22"/>
        </w:rPr>
        <w:t>ROGRAMMAZIONE/P</w:t>
      </w:r>
      <w:r w:rsidRPr="00A3167A">
        <w:rPr>
          <w:rFonts w:ascii="Arial" w:hAnsi="Arial" w:cs="Arial"/>
          <w:b/>
          <w:color w:val="000000"/>
          <w:spacing w:val="-4"/>
          <w:sz w:val="22"/>
          <w:szCs w:val="22"/>
        </w:rPr>
        <w:t>IANO DI LAVORO</w:t>
      </w:r>
      <w:r w:rsidR="00AF117D" w:rsidRPr="00A3167A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PERSONALE</w:t>
      </w:r>
    </w:p>
    <w:p w:rsidR="00E8563A" w:rsidRPr="00A3167A" w:rsidRDefault="00E8563A" w:rsidP="00E8563A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8563A" w:rsidRPr="00A3167A" w:rsidRDefault="00E8563A" w:rsidP="00A3167A">
      <w:pPr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PROF./PROF.SSA</w:t>
      </w:r>
      <w:r w:rsidR="00AF117D" w:rsidRPr="00A3167A">
        <w:rPr>
          <w:rFonts w:ascii="Arial" w:hAnsi="Arial" w:cs="Arial"/>
          <w:b/>
          <w:sz w:val="22"/>
          <w:szCs w:val="22"/>
        </w:rPr>
        <w:t>__________________________________</w:t>
      </w: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rPr>
          <w:rFonts w:ascii="Arial" w:hAnsi="Arial" w:cs="Arial"/>
          <w:b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MATERIA</w:t>
      </w:r>
      <w:r w:rsidR="006A2AB0" w:rsidRPr="00A3167A">
        <w:rPr>
          <w:rFonts w:ascii="Arial" w:hAnsi="Arial" w:cs="Arial"/>
          <w:b/>
          <w:sz w:val="22"/>
          <w:szCs w:val="22"/>
        </w:rPr>
        <w:t xml:space="preserve"> </w:t>
      </w:r>
      <w:r w:rsidR="00AF117D" w:rsidRPr="00A3167A">
        <w:rPr>
          <w:rFonts w:ascii="Arial" w:hAnsi="Arial" w:cs="Arial"/>
          <w:b/>
          <w:sz w:val="22"/>
          <w:szCs w:val="22"/>
        </w:rPr>
        <w:t>_______________________________</w:t>
      </w:r>
      <w:r w:rsidR="00386773" w:rsidRPr="00A3167A">
        <w:rPr>
          <w:rFonts w:ascii="Arial" w:hAnsi="Arial" w:cs="Arial"/>
          <w:b/>
          <w:sz w:val="22"/>
          <w:szCs w:val="22"/>
        </w:rPr>
        <w:t>_</w:t>
      </w: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p w:rsidR="00E8563A" w:rsidRPr="00A3167A" w:rsidRDefault="0031222B" w:rsidP="0031222B">
      <w:pPr>
        <w:tabs>
          <w:tab w:val="left" w:pos="1560"/>
        </w:tabs>
        <w:spacing w:line="480" w:lineRule="auto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CLASS</w:t>
      </w:r>
      <w:r w:rsidR="00AF117D" w:rsidRPr="00A3167A">
        <w:rPr>
          <w:rFonts w:ascii="Arial" w:hAnsi="Arial" w:cs="Arial"/>
          <w:b/>
          <w:sz w:val="22"/>
          <w:szCs w:val="22"/>
        </w:rPr>
        <w:t>E</w:t>
      </w:r>
      <w:r w:rsidR="00386773" w:rsidRPr="00A3167A">
        <w:rPr>
          <w:rFonts w:ascii="Arial" w:hAnsi="Arial" w:cs="Arial"/>
          <w:b/>
          <w:sz w:val="22"/>
          <w:szCs w:val="22"/>
        </w:rPr>
        <w:t xml:space="preserve"> </w:t>
      </w:r>
      <w:r w:rsidR="00AF117D" w:rsidRPr="00A3167A">
        <w:rPr>
          <w:rFonts w:ascii="Arial" w:hAnsi="Arial" w:cs="Arial"/>
          <w:b/>
          <w:sz w:val="22"/>
          <w:szCs w:val="22"/>
        </w:rPr>
        <w:t>___________________________________</w:t>
      </w: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p w:rsidR="00AF117D" w:rsidRPr="00A3167A" w:rsidRDefault="00AF117D" w:rsidP="00AF117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Anno scolastico _________________</w:t>
      </w: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p w:rsidR="00EA2A3F" w:rsidRPr="00A3167A" w:rsidRDefault="00EA2A3F" w:rsidP="00E8563A">
      <w:pPr>
        <w:rPr>
          <w:rFonts w:ascii="Arial" w:hAnsi="Arial" w:cs="Arial"/>
          <w:sz w:val="22"/>
          <w:szCs w:val="22"/>
        </w:rPr>
      </w:pPr>
    </w:p>
    <w:p w:rsidR="00E8563A" w:rsidRDefault="00E8563A" w:rsidP="00E8563A">
      <w:pPr>
        <w:rPr>
          <w:rFonts w:ascii="Arial" w:hAnsi="Arial" w:cs="Arial"/>
          <w:sz w:val="22"/>
          <w:szCs w:val="22"/>
        </w:rPr>
      </w:pPr>
    </w:p>
    <w:p w:rsidR="0080668D" w:rsidRDefault="0080668D" w:rsidP="00E8563A">
      <w:pPr>
        <w:rPr>
          <w:rFonts w:ascii="Arial" w:hAnsi="Arial" w:cs="Arial"/>
          <w:sz w:val="22"/>
          <w:szCs w:val="22"/>
        </w:rPr>
      </w:pPr>
    </w:p>
    <w:p w:rsidR="0080668D" w:rsidRDefault="0080668D" w:rsidP="00E8563A">
      <w:pPr>
        <w:rPr>
          <w:rFonts w:ascii="Arial" w:hAnsi="Arial" w:cs="Arial"/>
          <w:sz w:val="22"/>
          <w:szCs w:val="22"/>
        </w:rPr>
      </w:pPr>
    </w:p>
    <w:p w:rsidR="0080668D" w:rsidRDefault="0080668D" w:rsidP="00E8563A">
      <w:pPr>
        <w:rPr>
          <w:rFonts w:ascii="Arial" w:hAnsi="Arial" w:cs="Arial"/>
          <w:sz w:val="22"/>
          <w:szCs w:val="22"/>
        </w:rPr>
      </w:pPr>
    </w:p>
    <w:p w:rsidR="0080668D" w:rsidRDefault="0080668D" w:rsidP="00E8563A">
      <w:pPr>
        <w:rPr>
          <w:rFonts w:ascii="Arial" w:hAnsi="Arial" w:cs="Arial"/>
          <w:sz w:val="22"/>
          <w:szCs w:val="22"/>
        </w:rPr>
      </w:pPr>
    </w:p>
    <w:p w:rsidR="0080668D" w:rsidRPr="00A3167A" w:rsidRDefault="0080668D" w:rsidP="00E8563A">
      <w:pPr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Sommario:</w:t>
      </w:r>
    </w:p>
    <w:p w:rsidR="00E8563A" w:rsidRPr="00A3167A" w:rsidRDefault="00E8563A" w:rsidP="008E38E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color w:val="000000"/>
          <w:spacing w:val="8"/>
          <w:sz w:val="22"/>
          <w:szCs w:val="22"/>
        </w:rPr>
        <w:t>Quadro della classe</w:t>
      </w:r>
    </w:p>
    <w:p w:rsidR="00B72801" w:rsidRPr="0080668D" w:rsidRDefault="00B72801" w:rsidP="008E38E9">
      <w:pPr>
        <w:numPr>
          <w:ilvl w:val="0"/>
          <w:numId w:val="21"/>
        </w:num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68D">
        <w:rPr>
          <w:rFonts w:ascii="Arial" w:hAnsi="Arial" w:cs="Arial"/>
          <w:color w:val="000000"/>
          <w:spacing w:val="8"/>
          <w:sz w:val="22"/>
          <w:szCs w:val="22"/>
        </w:rPr>
        <w:t xml:space="preserve">Profilo di partenza </w:t>
      </w:r>
    </w:p>
    <w:p w:rsidR="00E8563A" w:rsidRPr="00A3167A" w:rsidRDefault="00E8563A" w:rsidP="008E38E9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color w:val="000000"/>
          <w:spacing w:val="-3"/>
          <w:sz w:val="22"/>
          <w:szCs w:val="22"/>
        </w:rPr>
        <w:t xml:space="preserve">Strategie </w:t>
      </w:r>
      <w:proofErr w:type="spellStart"/>
      <w:r w:rsidRPr="00A3167A">
        <w:rPr>
          <w:rFonts w:ascii="Arial" w:hAnsi="Arial" w:cs="Arial"/>
          <w:color w:val="000000"/>
          <w:spacing w:val="-3"/>
          <w:sz w:val="22"/>
          <w:szCs w:val="22"/>
        </w:rPr>
        <w:t>educativo–didattiche</w:t>
      </w:r>
      <w:proofErr w:type="spellEnd"/>
    </w:p>
    <w:p w:rsidR="00E8563A" w:rsidRPr="004621C8" w:rsidRDefault="004621C8" w:rsidP="004621C8">
      <w:pPr>
        <w:pStyle w:val="Paragrafoelenco"/>
        <w:numPr>
          <w:ilvl w:val="0"/>
          <w:numId w:val="20"/>
        </w:numPr>
        <w:spacing w:before="6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M</w:t>
      </w:r>
      <w:r w:rsidR="00E8563A" w:rsidRPr="004621C8">
        <w:rPr>
          <w:rFonts w:ascii="Arial" w:hAnsi="Arial" w:cs="Arial"/>
          <w:color w:val="000000"/>
          <w:spacing w:val="-3"/>
          <w:sz w:val="22"/>
          <w:szCs w:val="22"/>
        </w:rPr>
        <w:t>odalità di intervento</w:t>
      </w:r>
    </w:p>
    <w:p w:rsidR="00E8563A" w:rsidRPr="004621C8" w:rsidRDefault="004621C8" w:rsidP="004621C8">
      <w:pPr>
        <w:pStyle w:val="Paragrafoelenco"/>
        <w:numPr>
          <w:ilvl w:val="0"/>
          <w:numId w:val="20"/>
        </w:numPr>
        <w:spacing w:before="60" w:after="60"/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bCs/>
          <w:color w:val="000000"/>
          <w:spacing w:val="1"/>
          <w:sz w:val="22"/>
          <w:szCs w:val="22"/>
        </w:rPr>
        <w:t>M</w:t>
      </w:r>
      <w:r w:rsidR="00E8563A" w:rsidRPr="004621C8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etodi e strumenti </w:t>
      </w:r>
      <w:r w:rsidR="00E8563A" w:rsidRPr="004621C8">
        <w:rPr>
          <w:rFonts w:ascii="Arial" w:hAnsi="Arial" w:cs="Arial"/>
          <w:color w:val="000000"/>
          <w:spacing w:val="1"/>
          <w:sz w:val="22"/>
          <w:szCs w:val="22"/>
        </w:rPr>
        <w:t>usati</w:t>
      </w:r>
    </w:p>
    <w:p w:rsidR="004621C8" w:rsidRPr="005E27E4" w:rsidRDefault="004621C8" w:rsidP="005E27E4">
      <w:pPr>
        <w:pStyle w:val="Paragrafoelenco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1"/>
          <w:sz w:val="22"/>
          <w:szCs w:val="22"/>
        </w:rPr>
        <w:t>S</w:t>
      </w:r>
      <w:r w:rsidR="005528E2" w:rsidRPr="00A3167A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cansione </w:t>
      </w:r>
      <w:r w:rsidR="00022058">
        <w:rPr>
          <w:rFonts w:ascii="Arial" w:hAnsi="Arial" w:cs="Arial"/>
          <w:bCs/>
          <w:color w:val="000000"/>
          <w:spacing w:val="1"/>
          <w:sz w:val="22"/>
          <w:szCs w:val="22"/>
        </w:rPr>
        <w:t>dei contenuti o</w:t>
      </w:r>
      <w:r w:rsidR="005528E2" w:rsidRPr="00A3167A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delle unità di apprendimento</w:t>
      </w:r>
    </w:p>
    <w:p w:rsidR="005E27E4" w:rsidRDefault="000240CE" w:rsidP="008E38E9">
      <w:pPr>
        <w:pStyle w:val="Paragrafoelenco"/>
        <w:numPr>
          <w:ilvl w:val="0"/>
          <w:numId w:val="20"/>
        </w:numPr>
        <w:shd w:val="clear" w:color="auto" w:fill="FFFFFF"/>
        <w:spacing w:before="240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>
        <w:rPr>
          <w:rFonts w:ascii="Arial" w:hAnsi="Arial" w:cs="Arial"/>
          <w:bCs/>
          <w:color w:val="000000"/>
          <w:spacing w:val="1"/>
          <w:sz w:val="22"/>
          <w:szCs w:val="22"/>
        </w:rPr>
        <w:t>Eventuali p</w:t>
      </w:r>
      <w:r w:rsidR="005E27E4" w:rsidRPr="005E27E4">
        <w:rPr>
          <w:rFonts w:ascii="Arial" w:hAnsi="Arial" w:cs="Arial"/>
          <w:bCs/>
          <w:color w:val="000000"/>
          <w:spacing w:val="1"/>
          <w:sz w:val="22"/>
          <w:szCs w:val="22"/>
        </w:rPr>
        <w:t>ercorsi pluridisciplinari</w:t>
      </w:r>
    </w:p>
    <w:p w:rsidR="008E38E9" w:rsidRDefault="008E38E9" w:rsidP="008E38E9">
      <w:pPr>
        <w:pStyle w:val="Paragrafoelenco"/>
        <w:shd w:val="clear" w:color="auto" w:fill="FFFFFF"/>
        <w:spacing w:before="240"/>
        <w:ind w:left="1060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</w:p>
    <w:p w:rsidR="00E8563A" w:rsidRPr="005E27E4" w:rsidRDefault="00E8563A" w:rsidP="008E38E9">
      <w:pPr>
        <w:pStyle w:val="Paragrafoelenco"/>
        <w:numPr>
          <w:ilvl w:val="0"/>
          <w:numId w:val="21"/>
        </w:numPr>
        <w:shd w:val="clear" w:color="auto" w:fill="FFFFFF"/>
        <w:spacing w:after="240" w:line="276" w:lineRule="auto"/>
        <w:jc w:val="both"/>
        <w:rPr>
          <w:rFonts w:ascii="Arial" w:hAnsi="Arial" w:cs="Arial"/>
          <w:bCs/>
          <w:color w:val="000000"/>
          <w:spacing w:val="1"/>
          <w:sz w:val="22"/>
          <w:szCs w:val="22"/>
        </w:rPr>
      </w:pPr>
      <w:r w:rsidRPr="005E27E4">
        <w:rPr>
          <w:rFonts w:ascii="Arial" w:hAnsi="Arial" w:cs="Arial"/>
          <w:bCs/>
          <w:color w:val="000000"/>
          <w:spacing w:val="1"/>
          <w:sz w:val="22"/>
          <w:szCs w:val="22"/>
        </w:rPr>
        <w:t>Verifiche e valutazione</w:t>
      </w:r>
    </w:p>
    <w:p w:rsidR="00E8563A" w:rsidRPr="00A3167A" w:rsidRDefault="00E8563A" w:rsidP="008E38E9">
      <w:pPr>
        <w:numPr>
          <w:ilvl w:val="0"/>
          <w:numId w:val="21"/>
        </w:numPr>
        <w:spacing w:after="240" w:line="360" w:lineRule="auto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  <w:r w:rsidRPr="00A3167A">
        <w:rPr>
          <w:rFonts w:ascii="Arial" w:hAnsi="Arial" w:cs="Arial"/>
          <w:bCs/>
          <w:color w:val="000000"/>
          <w:spacing w:val="1"/>
          <w:sz w:val="22"/>
          <w:szCs w:val="22"/>
        </w:rPr>
        <w:t>Attività di recupero prevista</w:t>
      </w:r>
    </w:p>
    <w:p w:rsidR="00AF117D" w:rsidRPr="00A3167A" w:rsidRDefault="00AF117D" w:rsidP="00AF117D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AF117D" w:rsidRPr="00A3167A" w:rsidRDefault="00AF117D" w:rsidP="00AF117D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shd w:val="clear" w:color="auto" w:fill="FFFFFF"/>
        <w:tabs>
          <w:tab w:val="left" w:leader="underscore" w:pos="6595"/>
        </w:tabs>
        <w:ind w:left="24" w:hanging="24"/>
        <w:rPr>
          <w:rFonts w:ascii="Arial" w:hAnsi="Arial" w:cs="Arial"/>
          <w:bCs/>
          <w:color w:val="000000"/>
          <w:spacing w:val="6"/>
          <w:sz w:val="22"/>
          <w:szCs w:val="22"/>
        </w:rPr>
      </w:pPr>
    </w:p>
    <w:p w:rsidR="00901359" w:rsidRPr="00901359" w:rsidRDefault="00E8563A" w:rsidP="00901359">
      <w:pPr>
        <w:shd w:val="clear" w:color="auto" w:fill="FFFFFF"/>
        <w:tabs>
          <w:tab w:val="left" w:leader="underscore" w:pos="0"/>
          <w:tab w:val="left" w:pos="2618"/>
        </w:tabs>
        <w:spacing w:line="480" w:lineRule="auto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901359">
        <w:rPr>
          <w:rFonts w:ascii="Arial" w:hAnsi="Arial" w:cs="Arial"/>
          <w:sz w:val="22"/>
          <w:szCs w:val="22"/>
        </w:rPr>
        <w:br w:type="page"/>
      </w:r>
    </w:p>
    <w:p w:rsidR="00901359" w:rsidRPr="00901359" w:rsidRDefault="00901359" w:rsidP="00901359">
      <w:pPr>
        <w:pStyle w:val="Paragrafoelenco"/>
        <w:numPr>
          <w:ilvl w:val="0"/>
          <w:numId w:val="27"/>
        </w:numPr>
        <w:shd w:val="clear" w:color="auto" w:fill="FFFFFF"/>
        <w:spacing w:line="480" w:lineRule="auto"/>
        <w:ind w:left="0" w:firstLine="0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901359">
        <w:rPr>
          <w:rFonts w:ascii="Arial" w:hAnsi="Arial" w:cs="Arial"/>
          <w:b/>
          <w:color w:val="000000"/>
          <w:spacing w:val="8"/>
          <w:sz w:val="28"/>
          <w:szCs w:val="28"/>
        </w:rPr>
        <w:lastRenderedPageBreak/>
        <w:t>QUADRO DELLA CLASSE</w:t>
      </w:r>
    </w:p>
    <w:p w:rsidR="00386773" w:rsidRPr="00A3167A" w:rsidRDefault="00E8563A" w:rsidP="00E8563A">
      <w:pPr>
        <w:shd w:val="clear" w:color="auto" w:fill="FFFFFF"/>
        <w:tabs>
          <w:tab w:val="left" w:leader="underscore" w:pos="0"/>
          <w:tab w:val="left" w:pos="2618"/>
        </w:tabs>
        <w:spacing w:line="480" w:lineRule="auto"/>
        <w:rPr>
          <w:rFonts w:ascii="Arial" w:hAnsi="Arial" w:cs="Arial"/>
          <w:b/>
          <w:color w:val="000000"/>
          <w:spacing w:val="1"/>
          <w:sz w:val="22"/>
          <w:szCs w:val="22"/>
        </w:rPr>
      </w:pPr>
      <w:proofErr w:type="spellStart"/>
      <w:r w:rsidRPr="00A3167A">
        <w:rPr>
          <w:rFonts w:ascii="Arial" w:hAnsi="Arial" w:cs="Arial"/>
          <w:b/>
          <w:color w:val="000000"/>
          <w:spacing w:val="1"/>
          <w:sz w:val="22"/>
          <w:szCs w:val="22"/>
        </w:rPr>
        <w:t>N°</w:t>
      </w:r>
      <w:proofErr w:type="spellEnd"/>
      <w:r w:rsidRPr="00A3167A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TOTALE ALUNNI</w:t>
      </w:r>
      <w:r w:rsidR="00901359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 </w:t>
      </w:r>
      <w:r w:rsidR="0080668D">
        <w:rPr>
          <w:rFonts w:ascii="Arial" w:hAnsi="Arial" w:cs="Arial"/>
          <w:b/>
          <w:color w:val="000000"/>
          <w:spacing w:val="1"/>
          <w:sz w:val="22"/>
          <w:szCs w:val="22"/>
        </w:rPr>
        <w:t>…..</w:t>
      </w:r>
    </w:p>
    <w:p w:rsidR="00E8563A" w:rsidRPr="00A3167A" w:rsidRDefault="00386773" w:rsidP="00E8563A">
      <w:pPr>
        <w:shd w:val="clear" w:color="auto" w:fill="FFFFFF"/>
        <w:tabs>
          <w:tab w:val="left" w:leader="underscore" w:pos="0"/>
          <w:tab w:val="left" w:pos="2618"/>
        </w:tabs>
        <w:spacing w:line="480" w:lineRule="auto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color w:val="000000"/>
          <w:spacing w:val="2"/>
          <w:sz w:val="22"/>
          <w:szCs w:val="22"/>
        </w:rPr>
        <w:t>N° alunni con BES (DSA, stranieri, svantaggio socio-ambientale</w:t>
      </w:r>
      <w:r w:rsidR="0080668D">
        <w:rPr>
          <w:rFonts w:ascii="Arial" w:hAnsi="Arial" w:cs="Arial"/>
          <w:color w:val="000000"/>
          <w:spacing w:val="2"/>
          <w:sz w:val="22"/>
          <w:szCs w:val="22"/>
        </w:rPr>
        <w:t>)</w:t>
      </w:r>
      <w:proofErr w:type="spellStart"/>
      <w:r w:rsidR="0080668D">
        <w:rPr>
          <w:rFonts w:ascii="Arial" w:hAnsi="Arial" w:cs="Arial"/>
          <w:color w:val="000000"/>
          <w:spacing w:val="2"/>
          <w:sz w:val="22"/>
          <w:szCs w:val="22"/>
        </w:rPr>
        <w:t>……</w:t>
      </w:r>
      <w:proofErr w:type="spellEnd"/>
      <w:r w:rsidR="00A3167A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E8563A" w:rsidRPr="00A3167A">
        <w:rPr>
          <w:rFonts w:ascii="Arial" w:hAnsi="Arial" w:cs="Arial"/>
          <w:b/>
          <w:color w:val="000000"/>
          <w:spacing w:val="1"/>
          <w:sz w:val="22"/>
          <w:szCs w:val="22"/>
        </w:rPr>
        <w:tab/>
      </w:r>
    </w:p>
    <w:p w:rsidR="00E8563A" w:rsidRPr="00A3167A" w:rsidRDefault="00E8563A" w:rsidP="00A3167A">
      <w:pPr>
        <w:shd w:val="clear" w:color="auto" w:fill="FFFFFF"/>
        <w:tabs>
          <w:tab w:val="left" w:leader="underscore" w:pos="3553"/>
          <w:tab w:val="left" w:pos="3740"/>
        </w:tabs>
        <w:rPr>
          <w:rFonts w:ascii="Arial" w:hAnsi="Arial" w:cs="Arial"/>
          <w:sz w:val="22"/>
          <w:szCs w:val="22"/>
        </w:rPr>
      </w:pPr>
      <w:proofErr w:type="spellStart"/>
      <w:r w:rsidRPr="00A3167A">
        <w:rPr>
          <w:rFonts w:ascii="Arial" w:hAnsi="Arial" w:cs="Arial"/>
          <w:color w:val="000000"/>
          <w:spacing w:val="2"/>
          <w:sz w:val="22"/>
          <w:szCs w:val="22"/>
        </w:rPr>
        <w:t>N°</w:t>
      </w:r>
      <w:proofErr w:type="spellEnd"/>
      <w:r w:rsidRPr="00A3167A">
        <w:rPr>
          <w:rFonts w:ascii="Arial" w:hAnsi="Arial" w:cs="Arial"/>
          <w:color w:val="000000"/>
          <w:spacing w:val="2"/>
          <w:sz w:val="22"/>
          <w:szCs w:val="22"/>
        </w:rPr>
        <w:t xml:space="preserve"> alunni in situazione di </w:t>
      </w:r>
      <w:r w:rsidR="00A3167A">
        <w:rPr>
          <w:rFonts w:ascii="Arial" w:hAnsi="Arial" w:cs="Arial"/>
          <w:color w:val="000000"/>
          <w:spacing w:val="2"/>
          <w:sz w:val="22"/>
          <w:szCs w:val="22"/>
        </w:rPr>
        <w:t>h</w:t>
      </w:r>
      <w:r w:rsidRPr="00A3167A">
        <w:rPr>
          <w:rFonts w:ascii="Arial" w:hAnsi="Arial" w:cs="Arial"/>
          <w:color w:val="000000"/>
          <w:spacing w:val="2"/>
          <w:sz w:val="22"/>
          <w:szCs w:val="22"/>
        </w:rPr>
        <w:t>andicap</w:t>
      </w:r>
      <w:r w:rsidR="00A3167A">
        <w:rPr>
          <w:rFonts w:ascii="Arial" w:hAnsi="Arial" w:cs="Arial"/>
          <w:color w:val="000000"/>
          <w:spacing w:val="2"/>
          <w:sz w:val="22"/>
          <w:szCs w:val="22"/>
        </w:rPr>
        <w:t>:</w:t>
      </w:r>
      <w:r w:rsidR="0064254B" w:rsidRPr="00A3167A">
        <w:rPr>
          <w:rFonts w:ascii="Arial" w:hAnsi="Arial" w:cs="Arial"/>
          <w:color w:val="000000"/>
          <w:spacing w:val="2"/>
          <w:sz w:val="22"/>
          <w:szCs w:val="22"/>
        </w:rPr>
        <w:tab/>
      </w:r>
      <w:proofErr w:type="spellStart"/>
      <w:r w:rsidR="0080668D">
        <w:rPr>
          <w:rFonts w:ascii="Arial" w:hAnsi="Arial" w:cs="Arial"/>
          <w:color w:val="000000"/>
          <w:spacing w:val="2"/>
          <w:sz w:val="22"/>
          <w:szCs w:val="22"/>
        </w:rPr>
        <w:t>……</w:t>
      </w:r>
      <w:proofErr w:type="spellEnd"/>
    </w:p>
    <w:p w:rsidR="00E8563A" w:rsidRDefault="00E8563A" w:rsidP="00A3167A">
      <w:pPr>
        <w:shd w:val="clear" w:color="auto" w:fill="FFFFFF"/>
        <w:tabs>
          <w:tab w:val="left" w:leader="underscore" w:pos="4896"/>
          <w:tab w:val="left" w:pos="8080"/>
        </w:tabs>
        <w:rPr>
          <w:rFonts w:ascii="Arial" w:hAnsi="Arial" w:cs="Arial"/>
          <w:color w:val="000000"/>
          <w:sz w:val="22"/>
          <w:szCs w:val="22"/>
        </w:rPr>
      </w:pPr>
      <w:r w:rsidRPr="00A3167A">
        <w:rPr>
          <w:rFonts w:ascii="Arial" w:hAnsi="Arial" w:cs="Arial"/>
          <w:color w:val="000000"/>
          <w:spacing w:val="1"/>
          <w:sz w:val="22"/>
          <w:szCs w:val="22"/>
        </w:rPr>
        <w:t xml:space="preserve">Insegnante di sostegno nella propria disciplina per un totale di ______ </w:t>
      </w:r>
      <w:r w:rsidRPr="00A3167A">
        <w:rPr>
          <w:rFonts w:ascii="Arial" w:hAnsi="Arial" w:cs="Arial"/>
          <w:color w:val="000000"/>
          <w:sz w:val="22"/>
          <w:szCs w:val="22"/>
        </w:rPr>
        <w:t>ore,</w:t>
      </w:r>
      <w:r w:rsidR="00B72801" w:rsidRPr="00A316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67A">
        <w:rPr>
          <w:rFonts w:ascii="Arial" w:hAnsi="Arial" w:cs="Arial"/>
          <w:color w:val="000000"/>
          <w:sz w:val="22"/>
          <w:szCs w:val="22"/>
        </w:rPr>
        <w:t>Prof.</w:t>
      </w:r>
      <w:r w:rsidR="0080668D">
        <w:rPr>
          <w:rFonts w:ascii="Arial" w:hAnsi="Arial" w:cs="Arial"/>
          <w:color w:val="000000"/>
          <w:sz w:val="22"/>
          <w:szCs w:val="22"/>
        </w:rPr>
        <w:t>_____________</w:t>
      </w:r>
    </w:p>
    <w:p w:rsidR="00A3167A" w:rsidRPr="00A3167A" w:rsidRDefault="00A3167A" w:rsidP="00A3167A">
      <w:pPr>
        <w:shd w:val="clear" w:color="auto" w:fill="FFFFFF"/>
        <w:tabs>
          <w:tab w:val="left" w:leader="underscore" w:pos="4896"/>
          <w:tab w:val="left" w:pos="8080"/>
        </w:tabs>
        <w:rPr>
          <w:rFonts w:ascii="Arial" w:hAnsi="Arial" w:cs="Arial"/>
          <w:sz w:val="22"/>
          <w:szCs w:val="22"/>
        </w:rPr>
      </w:pPr>
    </w:p>
    <w:p w:rsidR="0064254B" w:rsidRPr="00A3167A" w:rsidRDefault="0064254B" w:rsidP="00E8563A">
      <w:pPr>
        <w:shd w:val="clear" w:color="auto" w:fill="FFFFFF"/>
        <w:tabs>
          <w:tab w:val="left" w:leader="underscore" w:pos="-142"/>
        </w:tabs>
        <w:spacing w:line="360" w:lineRule="auto"/>
        <w:rPr>
          <w:rFonts w:ascii="Arial" w:hAnsi="Arial" w:cs="Arial"/>
          <w:color w:val="000000"/>
          <w:spacing w:val="2"/>
          <w:sz w:val="22"/>
          <w:szCs w:val="22"/>
        </w:rPr>
      </w:pPr>
    </w:p>
    <w:p w:rsidR="005528E2" w:rsidRPr="00901359" w:rsidRDefault="00E8563A" w:rsidP="00901359">
      <w:pPr>
        <w:pStyle w:val="Paragrafoelenco"/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hAnsi="Arial" w:cs="Arial"/>
          <w:b/>
          <w:color w:val="000000"/>
          <w:spacing w:val="9"/>
          <w:sz w:val="28"/>
          <w:szCs w:val="28"/>
        </w:rPr>
      </w:pPr>
      <w:r w:rsidRPr="00901359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PROFILO </w:t>
      </w:r>
      <w:proofErr w:type="spellStart"/>
      <w:r w:rsidRPr="00901359">
        <w:rPr>
          <w:rFonts w:ascii="Arial" w:hAnsi="Arial" w:cs="Arial"/>
          <w:b/>
          <w:color w:val="000000"/>
          <w:spacing w:val="9"/>
          <w:sz w:val="28"/>
          <w:szCs w:val="28"/>
        </w:rPr>
        <w:t>DI</w:t>
      </w:r>
      <w:proofErr w:type="spellEnd"/>
      <w:r w:rsidRPr="00901359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PARTENZA </w:t>
      </w:r>
      <w:r w:rsidR="003F302F">
        <w:rPr>
          <w:rFonts w:ascii="Arial" w:hAnsi="Arial" w:cs="Arial"/>
          <w:b/>
          <w:color w:val="000000"/>
          <w:spacing w:val="9"/>
          <w:sz w:val="28"/>
          <w:szCs w:val="28"/>
        </w:rPr>
        <w:t>DELLA CLASSE</w:t>
      </w:r>
      <w:r w:rsidRPr="00901359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</w:t>
      </w:r>
    </w:p>
    <w:p w:rsidR="00E8563A" w:rsidRPr="00901359" w:rsidRDefault="00E8563A" w:rsidP="005528E2">
      <w:pPr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901359">
        <w:rPr>
          <w:rFonts w:ascii="Arial" w:hAnsi="Arial" w:cs="Arial"/>
          <w:i/>
          <w:sz w:val="18"/>
          <w:szCs w:val="18"/>
        </w:rPr>
        <w:t>[barrare una delle caselle, con una scala da 1(negativa) a 4 (positiva)]</w:t>
      </w:r>
    </w:p>
    <w:p w:rsidR="00E8563A" w:rsidRPr="00A3167A" w:rsidRDefault="00E8563A" w:rsidP="00EA2A3F">
      <w:pPr>
        <w:shd w:val="clear" w:color="auto" w:fill="FFFFFF"/>
        <w:tabs>
          <w:tab w:val="left" w:pos="3336"/>
          <w:tab w:val="left" w:pos="5387"/>
        </w:tabs>
        <w:spacing w:after="60"/>
        <w:ind w:left="397" w:firstLine="5840"/>
        <w:rPr>
          <w:rFonts w:ascii="Arial" w:hAnsi="Arial" w:cs="Arial"/>
          <w:color w:val="000000"/>
          <w:spacing w:val="17"/>
          <w:sz w:val="22"/>
          <w:szCs w:val="22"/>
        </w:rPr>
      </w:pPr>
      <w:r w:rsidRPr="00A3167A">
        <w:rPr>
          <w:rFonts w:ascii="Arial" w:hAnsi="Arial" w:cs="Arial"/>
          <w:color w:val="000000"/>
          <w:spacing w:val="17"/>
          <w:sz w:val="22"/>
          <w:szCs w:val="22"/>
        </w:rPr>
        <w:tab/>
        <w:t>1</w:t>
      </w:r>
      <w:r w:rsidRPr="00A3167A">
        <w:rPr>
          <w:rFonts w:ascii="Arial" w:hAnsi="Arial" w:cs="Arial"/>
          <w:color w:val="000000"/>
          <w:spacing w:val="17"/>
          <w:sz w:val="22"/>
          <w:szCs w:val="22"/>
        </w:rPr>
        <w:tab/>
        <w:t>2</w:t>
      </w:r>
      <w:r w:rsidRPr="00A3167A">
        <w:rPr>
          <w:rFonts w:ascii="Arial" w:hAnsi="Arial" w:cs="Arial"/>
          <w:color w:val="000000"/>
          <w:spacing w:val="17"/>
          <w:sz w:val="22"/>
          <w:szCs w:val="22"/>
        </w:rPr>
        <w:tab/>
        <w:t>3</w:t>
      </w:r>
      <w:r w:rsidRPr="00A3167A">
        <w:rPr>
          <w:rFonts w:ascii="Arial" w:hAnsi="Arial" w:cs="Arial"/>
          <w:color w:val="000000"/>
          <w:spacing w:val="17"/>
          <w:sz w:val="22"/>
          <w:szCs w:val="22"/>
        </w:rPr>
        <w:tab/>
        <w:t>4</w:t>
      </w:r>
    </w:p>
    <w:p w:rsidR="00E8563A" w:rsidRPr="00A3167A" w:rsidRDefault="00E8563A" w:rsidP="00EA2A3F">
      <w:pPr>
        <w:shd w:val="clear" w:color="auto" w:fill="FFFFFF"/>
        <w:tabs>
          <w:tab w:val="left" w:pos="3686"/>
          <w:tab w:val="left" w:pos="6096"/>
        </w:tabs>
        <w:spacing w:after="60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color w:val="000000"/>
          <w:sz w:val="22"/>
          <w:szCs w:val="22"/>
        </w:rPr>
        <w:t>Comportamento</w:t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sym w:font="Wingdings" w:char="F0A8"/>
      </w:r>
    </w:p>
    <w:p w:rsidR="00E8563A" w:rsidRPr="00A3167A" w:rsidRDefault="00E8563A" w:rsidP="00EA2A3F">
      <w:pPr>
        <w:shd w:val="clear" w:color="auto" w:fill="FFFFFF"/>
        <w:tabs>
          <w:tab w:val="left" w:pos="4962"/>
        </w:tabs>
        <w:spacing w:line="360" w:lineRule="auto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color w:val="000000"/>
          <w:sz w:val="22"/>
          <w:szCs w:val="22"/>
        </w:rPr>
        <w:t>Preparazione di base nella disciplina</w:t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A3167A">
        <w:rPr>
          <w:rFonts w:ascii="Arial" w:hAnsi="Arial" w:cs="Arial"/>
          <w:color w:val="000000"/>
          <w:sz w:val="22"/>
          <w:szCs w:val="22"/>
        </w:rPr>
        <w:tab/>
      </w:r>
      <w:r w:rsidRPr="00A3167A">
        <w:rPr>
          <w:rFonts w:ascii="Arial" w:hAnsi="Arial" w:cs="Arial"/>
          <w:color w:val="000000"/>
          <w:sz w:val="22"/>
          <w:szCs w:val="22"/>
        </w:rPr>
        <w:sym w:font="Wingdings" w:char="F0A8"/>
      </w:r>
    </w:p>
    <w:p w:rsidR="00E8563A" w:rsidRPr="00A3167A" w:rsidRDefault="00E8563A" w:rsidP="00F665B3">
      <w:pPr>
        <w:shd w:val="clear" w:color="auto" w:fill="FFFFFF"/>
        <w:tabs>
          <w:tab w:val="left" w:pos="3686"/>
          <w:tab w:val="left" w:pos="4330"/>
        </w:tabs>
        <w:spacing w:after="240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color w:val="000000"/>
          <w:spacing w:val="2"/>
          <w:sz w:val="22"/>
          <w:szCs w:val="22"/>
        </w:rPr>
        <w:t>Metodi usati per verificare la preparazione di base</w:t>
      </w:r>
    </w:p>
    <w:p w:rsidR="00E8563A" w:rsidRPr="00A3167A" w:rsidRDefault="00E8563A" w:rsidP="00E8563A">
      <w:pPr>
        <w:numPr>
          <w:ilvl w:val="0"/>
          <w:numId w:val="4"/>
        </w:numPr>
        <w:shd w:val="clear" w:color="auto" w:fill="FFFFFF"/>
        <w:tabs>
          <w:tab w:val="left" w:pos="3931"/>
          <w:tab w:val="left" w:pos="5779"/>
        </w:tabs>
        <w:spacing w:after="60"/>
        <w:rPr>
          <w:rFonts w:ascii="Arial" w:hAnsi="Arial" w:cs="Arial"/>
          <w:color w:val="000000"/>
          <w:sz w:val="22"/>
          <w:szCs w:val="22"/>
        </w:rPr>
      </w:pPr>
      <w:r w:rsidRPr="00A3167A">
        <w:rPr>
          <w:rFonts w:ascii="Arial" w:hAnsi="Arial" w:cs="Arial"/>
          <w:color w:val="000000"/>
          <w:spacing w:val="2"/>
          <w:sz w:val="22"/>
          <w:szCs w:val="22"/>
        </w:rPr>
        <w:t>test d'ingresso</w:t>
      </w:r>
    </w:p>
    <w:p w:rsidR="00E8563A" w:rsidRPr="00A3167A" w:rsidRDefault="00E8563A" w:rsidP="00E8563A">
      <w:pPr>
        <w:numPr>
          <w:ilvl w:val="0"/>
          <w:numId w:val="4"/>
        </w:numPr>
        <w:shd w:val="clear" w:color="auto" w:fill="FFFFFF"/>
        <w:tabs>
          <w:tab w:val="left" w:pos="3931"/>
          <w:tab w:val="left" w:pos="5779"/>
        </w:tabs>
        <w:spacing w:after="60"/>
        <w:ind w:right="981"/>
        <w:rPr>
          <w:rFonts w:ascii="Arial" w:hAnsi="Arial" w:cs="Arial"/>
          <w:color w:val="000000"/>
          <w:sz w:val="22"/>
          <w:szCs w:val="22"/>
        </w:rPr>
      </w:pPr>
      <w:r w:rsidRPr="00A3167A">
        <w:rPr>
          <w:rFonts w:ascii="Arial" w:hAnsi="Arial" w:cs="Arial"/>
          <w:color w:val="000000"/>
          <w:spacing w:val="1"/>
          <w:sz w:val="22"/>
          <w:szCs w:val="22"/>
        </w:rPr>
        <w:t>osservazione della classe</w:t>
      </w:r>
    </w:p>
    <w:p w:rsidR="00E8563A" w:rsidRPr="00A3167A" w:rsidRDefault="00E8563A" w:rsidP="00E8563A">
      <w:pPr>
        <w:numPr>
          <w:ilvl w:val="0"/>
          <w:numId w:val="4"/>
        </w:numPr>
        <w:shd w:val="clear" w:color="auto" w:fill="FFFFFF"/>
        <w:tabs>
          <w:tab w:val="left" w:pos="3931"/>
          <w:tab w:val="left" w:pos="5779"/>
        </w:tabs>
        <w:spacing w:after="60"/>
        <w:ind w:right="981"/>
        <w:rPr>
          <w:rFonts w:ascii="Arial" w:hAnsi="Arial" w:cs="Arial"/>
          <w:color w:val="000000"/>
          <w:sz w:val="22"/>
          <w:szCs w:val="22"/>
        </w:rPr>
      </w:pPr>
      <w:r w:rsidRPr="00A3167A">
        <w:rPr>
          <w:rFonts w:ascii="Arial" w:hAnsi="Arial" w:cs="Arial"/>
          <w:color w:val="000000"/>
          <w:spacing w:val="1"/>
          <w:sz w:val="22"/>
          <w:szCs w:val="22"/>
        </w:rPr>
        <w:t>verifiche scritte e/o orali</w:t>
      </w:r>
    </w:p>
    <w:p w:rsidR="00E8563A" w:rsidRPr="00A3167A" w:rsidRDefault="00E8563A" w:rsidP="00E8563A">
      <w:pPr>
        <w:numPr>
          <w:ilvl w:val="0"/>
          <w:numId w:val="4"/>
        </w:numPr>
        <w:shd w:val="clear" w:color="auto" w:fill="FFFFFF"/>
        <w:tabs>
          <w:tab w:val="left" w:pos="3931"/>
          <w:tab w:val="left" w:pos="5779"/>
        </w:tabs>
        <w:spacing w:after="60"/>
        <w:ind w:right="981"/>
        <w:rPr>
          <w:rFonts w:ascii="Arial" w:hAnsi="Arial" w:cs="Arial"/>
          <w:color w:val="000000"/>
          <w:sz w:val="22"/>
          <w:szCs w:val="22"/>
        </w:rPr>
      </w:pPr>
      <w:r w:rsidRPr="00A3167A">
        <w:rPr>
          <w:rFonts w:ascii="Arial" w:hAnsi="Arial" w:cs="Arial"/>
          <w:color w:val="000000"/>
          <w:sz w:val="22"/>
          <w:szCs w:val="22"/>
        </w:rPr>
        <w:t>conoscenze pregresse</w:t>
      </w:r>
    </w:p>
    <w:p w:rsidR="00E8563A" w:rsidRPr="00901359" w:rsidRDefault="00E8563A" w:rsidP="00E8563A">
      <w:pPr>
        <w:numPr>
          <w:ilvl w:val="0"/>
          <w:numId w:val="4"/>
        </w:numPr>
        <w:shd w:val="clear" w:color="auto" w:fill="FFFFFF"/>
        <w:tabs>
          <w:tab w:val="left" w:leader="underscore" w:pos="3931"/>
          <w:tab w:val="left" w:leader="underscore" w:pos="8080"/>
        </w:tabs>
        <w:spacing w:line="480" w:lineRule="auto"/>
        <w:ind w:right="981"/>
        <w:rPr>
          <w:rFonts w:ascii="Arial" w:hAnsi="Arial" w:cs="Arial"/>
          <w:color w:val="000000"/>
          <w:spacing w:val="1"/>
          <w:sz w:val="22"/>
          <w:szCs w:val="22"/>
        </w:rPr>
      </w:pPr>
      <w:r w:rsidRPr="00A3167A">
        <w:rPr>
          <w:rFonts w:ascii="Arial" w:hAnsi="Arial" w:cs="Arial"/>
          <w:color w:val="000000"/>
          <w:spacing w:val="-2"/>
          <w:sz w:val="22"/>
          <w:szCs w:val="22"/>
        </w:rPr>
        <w:t xml:space="preserve">altro: </w:t>
      </w:r>
      <w:proofErr w:type="spellStart"/>
      <w:r w:rsidR="00901359">
        <w:rPr>
          <w:rFonts w:ascii="Arial" w:hAnsi="Arial" w:cs="Arial"/>
          <w:color w:val="000000"/>
          <w:spacing w:val="-2"/>
          <w:sz w:val="22"/>
          <w:szCs w:val="22"/>
        </w:rPr>
        <w:t>…………………………………………………</w:t>
      </w:r>
      <w:proofErr w:type="spellEnd"/>
    </w:p>
    <w:p w:rsidR="00901359" w:rsidRPr="00A3167A" w:rsidRDefault="00901359" w:rsidP="00901359">
      <w:pPr>
        <w:shd w:val="clear" w:color="auto" w:fill="FFFFFF"/>
        <w:tabs>
          <w:tab w:val="left" w:leader="underscore" w:pos="3931"/>
          <w:tab w:val="left" w:leader="underscore" w:pos="8080"/>
        </w:tabs>
        <w:spacing w:line="480" w:lineRule="auto"/>
        <w:ind w:right="981"/>
        <w:rPr>
          <w:rFonts w:ascii="Arial" w:hAnsi="Arial" w:cs="Arial"/>
          <w:color w:val="000000"/>
          <w:spacing w:val="1"/>
          <w:sz w:val="22"/>
          <w:szCs w:val="22"/>
        </w:rPr>
      </w:pPr>
    </w:p>
    <w:p w:rsidR="002C40FF" w:rsidRPr="00EC2814" w:rsidRDefault="002C40FF" w:rsidP="003F302F">
      <w:pPr>
        <w:pStyle w:val="Paragrafoelenco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EC2814">
        <w:rPr>
          <w:rFonts w:ascii="Arial" w:hAnsi="Arial" w:cs="Arial"/>
          <w:b/>
          <w:sz w:val="28"/>
          <w:szCs w:val="28"/>
        </w:rPr>
        <w:t>STRATEGIE EDUCATIVO</w:t>
      </w:r>
      <w:r w:rsidR="003F302F">
        <w:rPr>
          <w:rFonts w:ascii="Arial" w:hAnsi="Arial" w:cs="Arial"/>
          <w:b/>
          <w:sz w:val="28"/>
          <w:szCs w:val="28"/>
        </w:rPr>
        <w:t xml:space="preserve"> </w:t>
      </w:r>
      <w:r w:rsidRPr="00EC2814">
        <w:rPr>
          <w:rFonts w:ascii="Arial" w:hAnsi="Arial" w:cs="Arial"/>
          <w:b/>
          <w:sz w:val="28"/>
          <w:szCs w:val="28"/>
        </w:rPr>
        <w:t>–</w:t>
      </w:r>
      <w:r w:rsidR="003F302F">
        <w:rPr>
          <w:rFonts w:ascii="Arial" w:hAnsi="Arial" w:cs="Arial"/>
          <w:b/>
          <w:sz w:val="28"/>
          <w:szCs w:val="28"/>
        </w:rPr>
        <w:t xml:space="preserve"> </w:t>
      </w:r>
      <w:r w:rsidRPr="00EC2814">
        <w:rPr>
          <w:rFonts w:ascii="Arial" w:hAnsi="Arial" w:cs="Arial"/>
          <w:b/>
          <w:sz w:val="28"/>
          <w:szCs w:val="28"/>
        </w:rPr>
        <w:t>DIDATTICHE</w:t>
      </w:r>
    </w:p>
    <w:p w:rsidR="002C40FF" w:rsidRPr="00843FAC" w:rsidRDefault="003F302F" w:rsidP="003F302F">
      <w:pPr>
        <w:pStyle w:val="Corpodeltesto2"/>
        <w:spacing w:after="6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INDICARE LE </w:t>
      </w:r>
      <w:r w:rsidR="002C40FF" w:rsidRPr="00A3167A">
        <w:rPr>
          <w:rFonts w:ascii="Arial" w:hAnsi="Arial" w:cs="Arial"/>
          <w:b/>
          <w:sz w:val="22"/>
          <w:szCs w:val="22"/>
        </w:rPr>
        <w:t xml:space="preserve">MODALITA’ </w:t>
      </w:r>
      <w:proofErr w:type="spellStart"/>
      <w:r w:rsidR="002C40FF" w:rsidRPr="00A3167A">
        <w:rPr>
          <w:rFonts w:ascii="Arial" w:hAnsi="Arial" w:cs="Arial"/>
          <w:b/>
          <w:sz w:val="22"/>
          <w:szCs w:val="22"/>
        </w:rPr>
        <w:t>DI</w:t>
      </w:r>
      <w:proofErr w:type="spellEnd"/>
      <w:r w:rsidR="002C40FF" w:rsidRPr="00A3167A">
        <w:rPr>
          <w:rFonts w:ascii="Arial" w:hAnsi="Arial" w:cs="Arial"/>
          <w:b/>
          <w:sz w:val="22"/>
          <w:szCs w:val="22"/>
        </w:rPr>
        <w:t xml:space="preserve"> INTERVENTO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3FAC">
        <w:rPr>
          <w:rFonts w:ascii="Arial" w:hAnsi="Arial" w:cs="Arial"/>
          <w:i/>
          <w:sz w:val="22"/>
          <w:szCs w:val="22"/>
        </w:rPr>
        <w:t>(</w:t>
      </w:r>
      <w:r w:rsidR="00843FAC" w:rsidRPr="00843FAC">
        <w:rPr>
          <w:rFonts w:ascii="Arial" w:hAnsi="Arial" w:cs="Arial"/>
          <w:i/>
          <w:sz w:val="22"/>
          <w:szCs w:val="22"/>
        </w:rPr>
        <w:t>le voci indicate sono fornite a titolo esemplificativo)</w:t>
      </w:r>
    </w:p>
    <w:p w:rsidR="002C40FF" w:rsidRPr="00A3167A" w:rsidRDefault="00973AF1" w:rsidP="002C40FF">
      <w:pPr>
        <w:pStyle w:val="Corpodeltesto2"/>
        <w:spacing w:after="6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A3167A">
        <w:rPr>
          <w:rFonts w:ascii="Arial" w:hAnsi="Arial" w:cs="Arial"/>
          <w:b/>
          <w:sz w:val="22"/>
          <w:szCs w:val="22"/>
        </w:rPr>
        <w:t>Relative al comportamento</w:t>
      </w:r>
    </w:p>
    <w:p w:rsidR="002C40FF" w:rsidRPr="00A3167A" w:rsidRDefault="002C40FF" w:rsidP="007F187D">
      <w:pPr>
        <w:pStyle w:val="Titolo4"/>
        <w:keepNext w:val="0"/>
        <w:numPr>
          <w:ilvl w:val="0"/>
          <w:numId w:val="31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3167A">
        <w:rPr>
          <w:rFonts w:ascii="Arial" w:hAnsi="Arial" w:cs="Arial"/>
          <w:b w:val="0"/>
          <w:sz w:val="22"/>
          <w:szCs w:val="22"/>
        </w:rPr>
        <w:t xml:space="preserve">Clima di collaborazione, </w:t>
      </w:r>
      <w:r w:rsidR="00843FAC">
        <w:rPr>
          <w:rFonts w:ascii="Arial" w:hAnsi="Arial" w:cs="Arial"/>
          <w:b w:val="0"/>
          <w:sz w:val="22"/>
          <w:szCs w:val="22"/>
        </w:rPr>
        <w:t xml:space="preserve">con </w:t>
      </w:r>
      <w:r w:rsidRPr="00A3167A">
        <w:rPr>
          <w:rFonts w:ascii="Arial" w:hAnsi="Arial" w:cs="Arial"/>
          <w:b w:val="0"/>
          <w:sz w:val="22"/>
          <w:szCs w:val="22"/>
        </w:rPr>
        <w:t>motiva</w:t>
      </w:r>
      <w:r w:rsidR="00843FAC">
        <w:rPr>
          <w:rFonts w:ascii="Arial" w:hAnsi="Arial" w:cs="Arial"/>
          <w:b w:val="0"/>
          <w:sz w:val="22"/>
          <w:szCs w:val="22"/>
        </w:rPr>
        <w:t>zione</w:t>
      </w:r>
      <w:r w:rsidRPr="00A3167A">
        <w:rPr>
          <w:rFonts w:ascii="Arial" w:hAnsi="Arial" w:cs="Arial"/>
          <w:b w:val="0"/>
          <w:sz w:val="22"/>
          <w:szCs w:val="22"/>
        </w:rPr>
        <w:t xml:space="preserve"> all’ascolto, alla partecipazione, all’apprendimento.</w:t>
      </w:r>
    </w:p>
    <w:p w:rsidR="002C40FF" w:rsidRPr="007F187D" w:rsidRDefault="00843FAC" w:rsidP="007F187D">
      <w:pPr>
        <w:pStyle w:val="Paragrafoelenco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F187D">
        <w:rPr>
          <w:rFonts w:ascii="Arial" w:hAnsi="Arial" w:cs="Arial"/>
          <w:sz w:val="22"/>
          <w:szCs w:val="22"/>
        </w:rPr>
        <w:t>Accordi chiari e attuabili relativi a problemi di comportamento.</w:t>
      </w:r>
    </w:p>
    <w:p w:rsidR="002C40FF" w:rsidRPr="007F187D" w:rsidRDefault="002C40FF" w:rsidP="007F187D">
      <w:pPr>
        <w:pStyle w:val="Paragrafoelenco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F187D">
        <w:rPr>
          <w:rFonts w:ascii="Arial" w:hAnsi="Arial" w:cs="Arial"/>
          <w:sz w:val="22"/>
          <w:szCs w:val="22"/>
        </w:rPr>
        <w:t>Discu</w:t>
      </w:r>
      <w:r w:rsidR="00843FAC" w:rsidRPr="007F187D">
        <w:rPr>
          <w:rFonts w:ascii="Arial" w:hAnsi="Arial" w:cs="Arial"/>
          <w:sz w:val="22"/>
          <w:szCs w:val="22"/>
        </w:rPr>
        <w:t>ssione di</w:t>
      </w:r>
      <w:r w:rsidRPr="007F187D">
        <w:rPr>
          <w:rFonts w:ascii="Arial" w:hAnsi="Arial" w:cs="Arial"/>
          <w:sz w:val="22"/>
          <w:szCs w:val="22"/>
        </w:rPr>
        <w:t xml:space="preserve"> eventuali inadempienze al regolamento con i singoli alunni o con la classe.</w:t>
      </w:r>
    </w:p>
    <w:p w:rsidR="002C40FF" w:rsidRPr="00A3167A" w:rsidRDefault="002C40FF" w:rsidP="002C40FF">
      <w:pPr>
        <w:widowControl/>
        <w:autoSpaceDE/>
        <w:autoSpaceDN/>
        <w:adjustRightInd/>
        <w:ind w:left="397"/>
        <w:jc w:val="both"/>
        <w:rPr>
          <w:rFonts w:ascii="Arial" w:hAnsi="Arial" w:cs="Arial"/>
          <w:sz w:val="22"/>
          <w:szCs w:val="22"/>
        </w:rPr>
      </w:pPr>
    </w:p>
    <w:p w:rsidR="002C40FF" w:rsidRPr="00A3167A" w:rsidRDefault="00973AF1" w:rsidP="002C40FF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Relative alle competenze disciplinari</w:t>
      </w:r>
    </w:p>
    <w:p w:rsidR="007F187D" w:rsidRDefault="002C40FF" w:rsidP="007F187D">
      <w:pPr>
        <w:pStyle w:val="Titolo4"/>
        <w:keepNext w:val="0"/>
        <w:numPr>
          <w:ilvl w:val="0"/>
          <w:numId w:val="33"/>
        </w:numPr>
        <w:spacing w:before="0" w:after="0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7F187D">
        <w:rPr>
          <w:rFonts w:ascii="Arial" w:hAnsi="Arial" w:cs="Arial"/>
          <w:b w:val="0"/>
          <w:sz w:val="22"/>
          <w:szCs w:val="22"/>
        </w:rPr>
        <w:t>Illustra</w:t>
      </w:r>
      <w:r w:rsidR="00843FAC" w:rsidRPr="007F187D">
        <w:rPr>
          <w:rFonts w:ascii="Arial" w:hAnsi="Arial" w:cs="Arial"/>
          <w:b w:val="0"/>
          <w:sz w:val="22"/>
          <w:szCs w:val="22"/>
        </w:rPr>
        <w:t>zione</w:t>
      </w:r>
      <w:r w:rsidRPr="007F187D">
        <w:rPr>
          <w:rFonts w:ascii="Arial" w:hAnsi="Arial" w:cs="Arial"/>
          <w:b w:val="0"/>
          <w:sz w:val="22"/>
          <w:szCs w:val="22"/>
        </w:rPr>
        <w:t xml:space="preserve"> agli studenti </w:t>
      </w:r>
      <w:r w:rsidR="007F187D" w:rsidRPr="007F187D">
        <w:rPr>
          <w:rFonts w:ascii="Arial" w:hAnsi="Arial" w:cs="Arial"/>
          <w:b w:val="0"/>
          <w:sz w:val="22"/>
          <w:szCs w:val="22"/>
        </w:rPr>
        <w:t>dell</w:t>
      </w:r>
      <w:r w:rsidRPr="007F187D">
        <w:rPr>
          <w:rFonts w:ascii="Arial" w:hAnsi="Arial" w:cs="Arial"/>
          <w:b w:val="0"/>
          <w:sz w:val="22"/>
          <w:szCs w:val="22"/>
        </w:rPr>
        <w:t>a programmazione, esplicitando</w:t>
      </w:r>
    </w:p>
    <w:p w:rsidR="00973AF1" w:rsidRPr="007F187D" w:rsidRDefault="00973AF1" w:rsidP="002C40FF">
      <w:pPr>
        <w:pStyle w:val="Titolo4"/>
        <w:keepNext w:val="0"/>
        <w:numPr>
          <w:ilvl w:val="1"/>
          <w:numId w:val="5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7F187D">
        <w:rPr>
          <w:rFonts w:ascii="Arial" w:hAnsi="Arial" w:cs="Arial"/>
          <w:b w:val="0"/>
          <w:sz w:val="22"/>
          <w:szCs w:val="22"/>
        </w:rPr>
        <w:t xml:space="preserve">le competenze disciplinari da raggiungere attraverso i contenuti specifici </w:t>
      </w:r>
    </w:p>
    <w:p w:rsidR="002C40FF" w:rsidRPr="00A3167A" w:rsidRDefault="00973AF1" w:rsidP="002C40FF">
      <w:pPr>
        <w:pStyle w:val="Titolo4"/>
        <w:keepNext w:val="0"/>
        <w:numPr>
          <w:ilvl w:val="1"/>
          <w:numId w:val="5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3167A">
        <w:rPr>
          <w:rFonts w:ascii="Arial" w:hAnsi="Arial" w:cs="Arial"/>
          <w:b w:val="0"/>
          <w:sz w:val="22"/>
          <w:szCs w:val="22"/>
        </w:rPr>
        <w:t>le modalità di lavoro in classe e a casa</w:t>
      </w:r>
    </w:p>
    <w:p w:rsidR="002C40FF" w:rsidRPr="00A3167A" w:rsidRDefault="00973AF1" w:rsidP="002C40FF">
      <w:pPr>
        <w:pStyle w:val="Titolo4"/>
        <w:keepNext w:val="0"/>
        <w:numPr>
          <w:ilvl w:val="1"/>
          <w:numId w:val="5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3167A">
        <w:rPr>
          <w:rFonts w:ascii="Arial" w:hAnsi="Arial" w:cs="Arial"/>
          <w:b w:val="0"/>
          <w:sz w:val="22"/>
          <w:szCs w:val="22"/>
        </w:rPr>
        <w:t xml:space="preserve">la </w:t>
      </w:r>
      <w:r w:rsidR="002C40FF" w:rsidRPr="00A3167A">
        <w:rPr>
          <w:rFonts w:ascii="Arial" w:hAnsi="Arial" w:cs="Arial"/>
          <w:b w:val="0"/>
          <w:sz w:val="22"/>
          <w:szCs w:val="22"/>
        </w:rPr>
        <w:t>tip</w:t>
      </w:r>
      <w:r w:rsidRPr="00A3167A">
        <w:rPr>
          <w:rFonts w:ascii="Arial" w:hAnsi="Arial" w:cs="Arial"/>
          <w:b w:val="0"/>
          <w:sz w:val="22"/>
          <w:szCs w:val="22"/>
        </w:rPr>
        <w:t>ologia e i tempi delle verifiche</w:t>
      </w:r>
    </w:p>
    <w:p w:rsidR="002C40FF" w:rsidRPr="00A3167A" w:rsidRDefault="00973AF1" w:rsidP="002C40FF">
      <w:pPr>
        <w:pStyle w:val="Titolo4"/>
        <w:keepNext w:val="0"/>
        <w:numPr>
          <w:ilvl w:val="1"/>
          <w:numId w:val="5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3167A">
        <w:rPr>
          <w:rFonts w:ascii="Arial" w:hAnsi="Arial" w:cs="Arial"/>
          <w:b w:val="0"/>
          <w:sz w:val="22"/>
          <w:szCs w:val="22"/>
        </w:rPr>
        <w:t xml:space="preserve">le </w:t>
      </w:r>
      <w:r w:rsidR="002C40FF" w:rsidRPr="00A3167A">
        <w:rPr>
          <w:rFonts w:ascii="Arial" w:hAnsi="Arial" w:cs="Arial"/>
          <w:b w:val="0"/>
          <w:sz w:val="22"/>
          <w:szCs w:val="22"/>
        </w:rPr>
        <w:t xml:space="preserve">modalità </w:t>
      </w:r>
      <w:r w:rsidRPr="00A3167A">
        <w:rPr>
          <w:rFonts w:ascii="Arial" w:hAnsi="Arial" w:cs="Arial"/>
          <w:b w:val="0"/>
          <w:sz w:val="22"/>
          <w:szCs w:val="22"/>
        </w:rPr>
        <w:t xml:space="preserve">e i criteri </w:t>
      </w:r>
      <w:r w:rsidR="002C40FF" w:rsidRPr="00A3167A">
        <w:rPr>
          <w:rFonts w:ascii="Arial" w:hAnsi="Arial" w:cs="Arial"/>
          <w:b w:val="0"/>
          <w:sz w:val="22"/>
          <w:szCs w:val="22"/>
        </w:rPr>
        <w:t>di valutazione.</w:t>
      </w:r>
    </w:p>
    <w:p w:rsidR="002C40FF" w:rsidRPr="00A3167A" w:rsidRDefault="002C40FF" w:rsidP="000240CE">
      <w:pPr>
        <w:pStyle w:val="Titolo4"/>
        <w:keepNext w:val="0"/>
        <w:numPr>
          <w:ilvl w:val="0"/>
          <w:numId w:val="33"/>
        </w:numPr>
        <w:spacing w:before="0" w:after="0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A3167A">
        <w:rPr>
          <w:rFonts w:ascii="Arial" w:hAnsi="Arial" w:cs="Arial"/>
          <w:b w:val="0"/>
          <w:sz w:val="22"/>
          <w:szCs w:val="22"/>
        </w:rPr>
        <w:t>Esplicita</w:t>
      </w:r>
      <w:r w:rsidR="007F187D">
        <w:rPr>
          <w:rFonts w:ascii="Arial" w:hAnsi="Arial" w:cs="Arial"/>
          <w:b w:val="0"/>
          <w:sz w:val="22"/>
          <w:szCs w:val="22"/>
        </w:rPr>
        <w:t>zione del</w:t>
      </w:r>
      <w:r w:rsidRPr="00A3167A">
        <w:rPr>
          <w:rFonts w:ascii="Arial" w:hAnsi="Arial" w:cs="Arial"/>
          <w:b w:val="0"/>
          <w:sz w:val="22"/>
          <w:szCs w:val="22"/>
        </w:rPr>
        <w:t>le finalità di ogni attività didattica.</w:t>
      </w:r>
    </w:p>
    <w:p w:rsidR="002C40FF" w:rsidRPr="007F187D" w:rsidRDefault="007F187D" w:rsidP="000240CE">
      <w:pPr>
        <w:pStyle w:val="Paragrafoelenco"/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Arial" w:hAnsi="Arial" w:cs="Arial"/>
          <w:sz w:val="22"/>
          <w:szCs w:val="22"/>
        </w:rPr>
      </w:pPr>
      <w:r w:rsidRPr="007F187D">
        <w:rPr>
          <w:rFonts w:ascii="Arial" w:hAnsi="Arial" w:cs="Arial"/>
          <w:sz w:val="22"/>
          <w:szCs w:val="22"/>
        </w:rPr>
        <w:t>C</w:t>
      </w:r>
      <w:r w:rsidR="002C40FF" w:rsidRPr="007F187D">
        <w:rPr>
          <w:rFonts w:ascii="Arial" w:hAnsi="Arial" w:cs="Arial"/>
          <w:sz w:val="22"/>
          <w:szCs w:val="22"/>
        </w:rPr>
        <w:t>oinvolgimento degli studenti nello svolgimento delle lezioni.</w:t>
      </w:r>
    </w:p>
    <w:p w:rsidR="002C40FF" w:rsidRPr="007F187D" w:rsidRDefault="007F187D" w:rsidP="000240CE">
      <w:pPr>
        <w:pStyle w:val="Paragrafoelenco"/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Arial" w:hAnsi="Arial" w:cs="Arial"/>
          <w:sz w:val="22"/>
          <w:szCs w:val="22"/>
        </w:rPr>
      </w:pPr>
      <w:r w:rsidRPr="007F187D">
        <w:rPr>
          <w:rFonts w:ascii="Arial" w:hAnsi="Arial" w:cs="Arial"/>
          <w:sz w:val="22"/>
          <w:szCs w:val="22"/>
        </w:rPr>
        <w:t>Riflessione su</w:t>
      </w:r>
      <w:r w:rsidR="002C40FF" w:rsidRPr="007F187D">
        <w:rPr>
          <w:rFonts w:ascii="Arial" w:hAnsi="Arial" w:cs="Arial"/>
          <w:sz w:val="22"/>
          <w:szCs w:val="22"/>
        </w:rPr>
        <w:t>l metodo di studio e di lavoro , tenendo conto dei diversi stili cognitivi.</w:t>
      </w:r>
    </w:p>
    <w:p w:rsidR="002C40FF" w:rsidRPr="007F187D" w:rsidRDefault="002C40FF" w:rsidP="000240CE">
      <w:pPr>
        <w:pStyle w:val="Paragrafoelenco"/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Arial" w:hAnsi="Arial" w:cs="Arial"/>
          <w:sz w:val="22"/>
          <w:szCs w:val="22"/>
        </w:rPr>
      </w:pPr>
      <w:r w:rsidRPr="007F187D">
        <w:rPr>
          <w:rFonts w:ascii="Arial" w:hAnsi="Arial" w:cs="Arial"/>
          <w:sz w:val="22"/>
          <w:szCs w:val="22"/>
        </w:rPr>
        <w:t>Anali</w:t>
      </w:r>
      <w:r w:rsidR="007F187D" w:rsidRPr="007F187D">
        <w:rPr>
          <w:rFonts w:ascii="Arial" w:hAnsi="Arial" w:cs="Arial"/>
          <w:sz w:val="22"/>
          <w:szCs w:val="22"/>
        </w:rPr>
        <w:t>si de</w:t>
      </w:r>
      <w:r w:rsidRPr="007F187D">
        <w:rPr>
          <w:rFonts w:ascii="Arial" w:hAnsi="Arial" w:cs="Arial"/>
          <w:sz w:val="22"/>
          <w:szCs w:val="22"/>
        </w:rPr>
        <w:t>gli errori</w:t>
      </w:r>
      <w:r w:rsidR="007F187D" w:rsidRPr="007F187D">
        <w:rPr>
          <w:rFonts w:ascii="Arial" w:hAnsi="Arial" w:cs="Arial"/>
          <w:sz w:val="22"/>
          <w:szCs w:val="22"/>
        </w:rPr>
        <w:t xml:space="preserve"> con</w:t>
      </w:r>
      <w:r w:rsidRPr="007F187D">
        <w:rPr>
          <w:rFonts w:ascii="Arial" w:hAnsi="Arial" w:cs="Arial"/>
          <w:sz w:val="22"/>
          <w:szCs w:val="22"/>
        </w:rPr>
        <w:t xml:space="preserve"> indicazioni per la correzione e per il superamento delle difficoltà.</w:t>
      </w:r>
    </w:p>
    <w:p w:rsidR="002C40FF" w:rsidRDefault="002C40FF" w:rsidP="000240CE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Indica</w:t>
      </w:r>
      <w:r w:rsidR="007F187D">
        <w:rPr>
          <w:rFonts w:ascii="Arial" w:hAnsi="Arial" w:cs="Arial"/>
          <w:sz w:val="22"/>
          <w:szCs w:val="22"/>
        </w:rPr>
        <w:t>zione di</w:t>
      </w:r>
      <w:r w:rsidRPr="00A3167A">
        <w:rPr>
          <w:rFonts w:ascii="Arial" w:hAnsi="Arial" w:cs="Arial"/>
          <w:sz w:val="22"/>
          <w:szCs w:val="22"/>
        </w:rPr>
        <w:t xml:space="preserve"> tempi e modalità del</w:t>
      </w:r>
      <w:r w:rsidR="00973AF1" w:rsidRPr="00A3167A">
        <w:rPr>
          <w:rFonts w:ascii="Arial" w:hAnsi="Arial" w:cs="Arial"/>
          <w:sz w:val="22"/>
          <w:szCs w:val="22"/>
        </w:rPr>
        <w:t xml:space="preserve"> </w:t>
      </w:r>
      <w:r w:rsidRPr="00A3167A">
        <w:rPr>
          <w:rFonts w:ascii="Arial" w:hAnsi="Arial" w:cs="Arial"/>
          <w:sz w:val="22"/>
          <w:szCs w:val="22"/>
        </w:rPr>
        <w:t>recupero.</w:t>
      </w:r>
    </w:p>
    <w:p w:rsidR="000240CE" w:rsidRDefault="000240CE" w:rsidP="000240CE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0240CE" w:rsidRPr="000240CE" w:rsidRDefault="000240CE" w:rsidP="000240CE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0240CE">
        <w:rPr>
          <w:rFonts w:ascii="Arial" w:hAnsi="Arial" w:cs="Arial"/>
          <w:b/>
          <w:sz w:val="22"/>
          <w:szCs w:val="22"/>
        </w:rPr>
        <w:t>Relative all’organizzazione</w:t>
      </w:r>
    </w:p>
    <w:p w:rsidR="002C40FF" w:rsidRPr="00A3167A" w:rsidRDefault="002C40FF" w:rsidP="000240CE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Tener conto dei c</w:t>
      </w:r>
      <w:r w:rsidR="00973AF1" w:rsidRPr="00A3167A">
        <w:rPr>
          <w:rFonts w:ascii="Arial" w:hAnsi="Arial" w:cs="Arial"/>
          <w:sz w:val="22"/>
          <w:szCs w:val="22"/>
        </w:rPr>
        <w:t>arichi di lavoro degli studenti</w:t>
      </w:r>
      <w:r w:rsidRPr="00A3167A">
        <w:rPr>
          <w:rFonts w:ascii="Arial" w:hAnsi="Arial" w:cs="Arial"/>
          <w:sz w:val="22"/>
          <w:szCs w:val="22"/>
        </w:rPr>
        <w:t xml:space="preserve"> sia nell’assegna</w:t>
      </w:r>
      <w:r w:rsidR="00973AF1" w:rsidRPr="00A3167A">
        <w:rPr>
          <w:rFonts w:ascii="Arial" w:hAnsi="Arial" w:cs="Arial"/>
          <w:sz w:val="22"/>
          <w:szCs w:val="22"/>
        </w:rPr>
        <w:t>re il lavoro individuale a casa</w:t>
      </w:r>
      <w:r w:rsidRPr="00A3167A">
        <w:rPr>
          <w:rFonts w:ascii="Arial" w:hAnsi="Arial" w:cs="Arial"/>
          <w:sz w:val="22"/>
          <w:szCs w:val="22"/>
        </w:rPr>
        <w:t xml:space="preserve"> sia nel fissare le verifiche, evitando, per quanto possibile, una eccessiva concentrazione.</w:t>
      </w:r>
    </w:p>
    <w:p w:rsidR="00973AF1" w:rsidRPr="00A3167A" w:rsidRDefault="00973AF1" w:rsidP="000240CE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Collaborare con i colleghi del Consiglio di classe al fine di garantire il successo format</w:t>
      </w:r>
      <w:r w:rsidR="007F187D">
        <w:rPr>
          <w:rFonts w:ascii="Arial" w:hAnsi="Arial" w:cs="Arial"/>
          <w:sz w:val="22"/>
          <w:szCs w:val="22"/>
        </w:rPr>
        <w:t>i</w:t>
      </w:r>
      <w:r w:rsidRPr="00A3167A">
        <w:rPr>
          <w:rFonts w:ascii="Arial" w:hAnsi="Arial" w:cs="Arial"/>
          <w:sz w:val="22"/>
          <w:szCs w:val="22"/>
        </w:rPr>
        <w:t xml:space="preserve">vo </w:t>
      </w:r>
    </w:p>
    <w:p w:rsidR="00EA2A3F" w:rsidRPr="00A3167A" w:rsidRDefault="00EA2A3F" w:rsidP="00E8563A">
      <w:pPr>
        <w:rPr>
          <w:rFonts w:ascii="Arial" w:hAnsi="Arial" w:cs="Arial"/>
          <w:sz w:val="22"/>
          <w:szCs w:val="22"/>
        </w:rPr>
      </w:pPr>
    </w:p>
    <w:p w:rsidR="00EA2A3F" w:rsidRDefault="00EA2A3F" w:rsidP="00E8563A">
      <w:pPr>
        <w:rPr>
          <w:rFonts w:ascii="Arial" w:hAnsi="Arial" w:cs="Arial"/>
          <w:b/>
          <w:sz w:val="22"/>
          <w:szCs w:val="22"/>
        </w:rPr>
      </w:pPr>
    </w:p>
    <w:p w:rsidR="007F187D" w:rsidRDefault="007F187D" w:rsidP="00E8563A">
      <w:pPr>
        <w:rPr>
          <w:rFonts w:ascii="Arial" w:hAnsi="Arial" w:cs="Arial"/>
          <w:b/>
          <w:sz w:val="22"/>
          <w:szCs w:val="22"/>
        </w:rPr>
      </w:pPr>
    </w:p>
    <w:p w:rsidR="007F187D" w:rsidRPr="00A3167A" w:rsidRDefault="007F187D" w:rsidP="00E8563A">
      <w:pPr>
        <w:rPr>
          <w:rFonts w:ascii="Arial" w:hAnsi="Arial" w:cs="Arial"/>
          <w:b/>
          <w:sz w:val="22"/>
          <w:szCs w:val="22"/>
        </w:rPr>
      </w:pPr>
    </w:p>
    <w:p w:rsidR="00E8563A" w:rsidRPr="007F187D" w:rsidRDefault="00E8563A" w:rsidP="007F187D">
      <w:pPr>
        <w:rPr>
          <w:rFonts w:ascii="Arial" w:hAnsi="Arial" w:cs="Arial"/>
          <w:b/>
          <w:sz w:val="22"/>
          <w:szCs w:val="22"/>
        </w:rPr>
      </w:pPr>
      <w:r w:rsidRPr="007F187D">
        <w:rPr>
          <w:rFonts w:ascii="Arial" w:hAnsi="Arial" w:cs="Arial"/>
          <w:b/>
          <w:sz w:val="22"/>
          <w:szCs w:val="22"/>
        </w:rPr>
        <w:lastRenderedPageBreak/>
        <w:t>METODI</w:t>
      </w:r>
      <w:r w:rsidR="007F187D">
        <w:rPr>
          <w:rFonts w:ascii="Arial" w:hAnsi="Arial" w:cs="Arial"/>
          <w:b/>
          <w:sz w:val="22"/>
          <w:szCs w:val="22"/>
        </w:rPr>
        <w:t xml:space="preserve">  </w:t>
      </w:r>
      <w:r w:rsidR="007F187D" w:rsidRPr="007F187D">
        <w:rPr>
          <w:rFonts w:ascii="Arial" w:hAnsi="Arial" w:cs="Arial"/>
          <w:i/>
          <w:sz w:val="22"/>
          <w:szCs w:val="22"/>
        </w:rPr>
        <w:t>(barrare le voci)</w:t>
      </w:r>
    </w:p>
    <w:p w:rsidR="00EA2A3F" w:rsidRPr="00A3167A" w:rsidRDefault="00EA2A3F" w:rsidP="00E8563A">
      <w:pPr>
        <w:rPr>
          <w:rFonts w:ascii="Arial" w:hAnsi="Arial" w:cs="Arial"/>
          <w:b/>
          <w:sz w:val="22"/>
          <w:szCs w:val="22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4"/>
      </w:tblGrid>
      <w:tr w:rsidR="00E8563A" w:rsidRPr="00A3167A">
        <w:tc>
          <w:tcPr>
            <w:tcW w:w="9794" w:type="dxa"/>
          </w:tcPr>
          <w:p w:rsidR="00870B43" w:rsidRPr="00A3167A" w:rsidRDefault="00870B43" w:rsidP="00870B43">
            <w:pPr>
              <w:widowControl/>
              <w:autoSpaceDE/>
              <w:autoSpaceDN/>
              <w:adjustRightInd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lezione frontale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lezione dialogata e interattiva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ricerca e lettura individuale</w:t>
            </w:r>
          </w:p>
          <w:p w:rsidR="00EA2A3F" w:rsidRPr="00A3167A" w:rsidRDefault="00EA2A3F" w:rsidP="00EA2A3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costruzione di mappe concettuali, schemi e tabelle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lavoro di gruppo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esercitazione pratica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tutoring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problem</w:t>
            </w:r>
            <w:proofErr w:type="spellEnd"/>
            <w:r w:rsidR="007F18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4197" w:rsidRPr="00A3167A">
              <w:rPr>
                <w:rFonts w:ascii="Arial" w:hAnsi="Arial" w:cs="Arial"/>
                <w:sz w:val="22"/>
                <w:szCs w:val="22"/>
              </w:rPr>
              <w:t>solving</w:t>
            </w:r>
            <w:proofErr w:type="spellEnd"/>
          </w:p>
          <w:p w:rsidR="00984197" w:rsidRPr="00A3167A" w:rsidRDefault="00984197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 xml:space="preserve">cooperative </w:t>
            </w: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</w:p>
          <w:p w:rsidR="00EA2A3F" w:rsidRPr="00A3167A" w:rsidRDefault="00EA2A3F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flipped</w:t>
            </w:r>
            <w:proofErr w:type="spellEnd"/>
            <w:r w:rsidRPr="00A316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classroom</w:t>
            </w:r>
            <w:proofErr w:type="spellEnd"/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pacing w:val="1"/>
                <w:sz w:val="22"/>
                <w:szCs w:val="22"/>
              </w:rPr>
              <w:t>autovalutazione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pacing w:val="1"/>
                <w:sz w:val="22"/>
                <w:szCs w:val="22"/>
              </w:rPr>
              <w:t>visita guidata</w:t>
            </w:r>
          </w:p>
          <w:p w:rsidR="00E8563A" w:rsidRPr="00A3167A" w:rsidRDefault="0064254B" w:rsidP="0064254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pacing w:val="1"/>
                <w:sz w:val="22"/>
                <w:szCs w:val="22"/>
              </w:rPr>
              <w:t>altro:</w:t>
            </w:r>
            <w:r w:rsidR="00EA2A3F" w:rsidRPr="00A3167A">
              <w:rPr>
                <w:rFonts w:ascii="Arial" w:hAnsi="Arial" w:cs="Arial"/>
                <w:spacing w:val="1"/>
                <w:sz w:val="22"/>
                <w:szCs w:val="22"/>
              </w:rPr>
              <w:t>…………………………………….</w:t>
            </w:r>
          </w:p>
          <w:p w:rsidR="00EA2A3F" w:rsidRPr="00A3167A" w:rsidRDefault="00EA2A3F" w:rsidP="00870B43">
            <w:pPr>
              <w:widowControl/>
              <w:autoSpaceDE/>
              <w:autoSpaceDN/>
              <w:adjustRightInd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563A" w:rsidRPr="00A3167A" w:rsidRDefault="00E8563A" w:rsidP="00E8563A">
      <w:pPr>
        <w:shd w:val="clear" w:color="auto" w:fill="FFFFFF"/>
        <w:tabs>
          <w:tab w:val="left" w:pos="4536"/>
        </w:tabs>
        <w:ind w:left="6"/>
        <w:rPr>
          <w:rFonts w:ascii="Arial" w:hAnsi="Arial" w:cs="Arial"/>
          <w:bCs/>
          <w:color w:val="000000"/>
          <w:spacing w:val="2"/>
          <w:sz w:val="22"/>
          <w:szCs w:val="22"/>
        </w:rPr>
      </w:pPr>
    </w:p>
    <w:p w:rsidR="00EA2A3F" w:rsidRPr="00A3167A" w:rsidRDefault="00EA2A3F" w:rsidP="00E8563A">
      <w:pPr>
        <w:shd w:val="clear" w:color="auto" w:fill="FFFFFF"/>
        <w:tabs>
          <w:tab w:val="left" w:pos="4536"/>
        </w:tabs>
        <w:ind w:left="6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:rsidR="00EA2A3F" w:rsidRPr="00A3167A" w:rsidRDefault="00EA2A3F" w:rsidP="00E8563A">
      <w:pPr>
        <w:shd w:val="clear" w:color="auto" w:fill="FFFFFF"/>
        <w:tabs>
          <w:tab w:val="left" w:pos="4536"/>
        </w:tabs>
        <w:ind w:left="6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:rsidR="007F187D" w:rsidRPr="007F187D" w:rsidRDefault="00E8563A" w:rsidP="007F187D">
      <w:pPr>
        <w:rPr>
          <w:rFonts w:ascii="Arial" w:hAnsi="Arial" w:cs="Arial"/>
          <w:b/>
          <w:sz w:val="22"/>
          <w:szCs w:val="22"/>
        </w:rPr>
      </w:pPr>
      <w:r w:rsidRPr="007F187D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STRUMENTI E ATTREZZATURE DIDATTICHE</w:t>
      </w:r>
      <w:r w:rsidR="007F187D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="007F187D" w:rsidRPr="007F187D">
        <w:rPr>
          <w:rFonts w:ascii="Arial" w:hAnsi="Arial" w:cs="Arial"/>
          <w:i/>
          <w:sz w:val="22"/>
          <w:szCs w:val="22"/>
        </w:rPr>
        <w:t>(barrare le voci)</w:t>
      </w:r>
    </w:p>
    <w:p w:rsidR="00E8563A" w:rsidRPr="007F187D" w:rsidRDefault="00E8563A" w:rsidP="007F187D">
      <w:pPr>
        <w:shd w:val="clear" w:color="auto" w:fill="FFFFFF"/>
        <w:tabs>
          <w:tab w:val="left" w:pos="4536"/>
        </w:tabs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p w:rsidR="00EA2A3F" w:rsidRPr="00A3167A" w:rsidRDefault="00EA2A3F" w:rsidP="00E8563A">
      <w:pPr>
        <w:shd w:val="clear" w:color="auto" w:fill="FFFFFF"/>
        <w:tabs>
          <w:tab w:val="left" w:pos="4536"/>
        </w:tabs>
        <w:ind w:left="6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4"/>
      </w:tblGrid>
      <w:tr w:rsidR="00E8563A" w:rsidRPr="00A3167A">
        <w:tc>
          <w:tcPr>
            <w:tcW w:w="9794" w:type="dxa"/>
          </w:tcPr>
          <w:p w:rsidR="00870B43" w:rsidRPr="00A3167A" w:rsidRDefault="00870B43" w:rsidP="00870B43">
            <w:pPr>
              <w:widowControl/>
              <w:autoSpaceDE/>
              <w:autoSpaceDN/>
              <w:adjustRightInd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libri di testo</w:t>
            </w:r>
            <w:r w:rsidR="005528E2" w:rsidRPr="00A3167A">
              <w:rPr>
                <w:rFonts w:ascii="Arial" w:hAnsi="Arial" w:cs="Arial"/>
                <w:sz w:val="22"/>
                <w:szCs w:val="22"/>
              </w:rPr>
              <w:t>: ……………………………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dispense e fotocopie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testi di consultazione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articoli di quotidiani e riviste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documenti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estratti da saggi, opere di narrativa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interventi di esperti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audiovisivi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strumenti e materiali multimediali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palestra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spazi all’aperto</w:t>
            </w:r>
          </w:p>
          <w:p w:rsidR="00E8563A" w:rsidRPr="00A3167A" w:rsidRDefault="00E8563A" w:rsidP="0064254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altro</w:t>
            </w:r>
            <w:r w:rsidR="0064254B" w:rsidRPr="00A3167A">
              <w:rPr>
                <w:rFonts w:ascii="Arial" w:hAnsi="Arial" w:cs="Arial"/>
                <w:sz w:val="22"/>
                <w:szCs w:val="22"/>
              </w:rPr>
              <w:t>:</w:t>
            </w:r>
            <w:r w:rsidR="00870B43" w:rsidRPr="00A3167A"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870B43" w:rsidRPr="00A3167A" w:rsidRDefault="00870B43" w:rsidP="00870B43">
            <w:pPr>
              <w:widowControl/>
              <w:autoSpaceDE/>
              <w:autoSpaceDN/>
              <w:adjustRightInd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B77" w:rsidRDefault="00CD6B77" w:rsidP="00CD6B77">
      <w:pPr>
        <w:pStyle w:val="Paragrafoelenco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</w:p>
    <w:p w:rsidR="000240CE" w:rsidRDefault="000240CE" w:rsidP="007F187D">
      <w:pPr>
        <w:shd w:val="clear" w:color="auto" w:fill="FFFFFF"/>
        <w:spacing w:line="360" w:lineRule="auto"/>
        <w:ind w:left="-11"/>
        <w:jc w:val="both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</w:p>
    <w:p w:rsidR="005E27E4" w:rsidRDefault="005528E2" w:rsidP="007F187D">
      <w:pPr>
        <w:shd w:val="clear" w:color="auto" w:fill="FFFFFF"/>
        <w:spacing w:line="360" w:lineRule="auto"/>
        <w:ind w:left="-11"/>
        <w:jc w:val="both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  <w:r w:rsidRPr="007F187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SCANSIONE </w:t>
      </w:r>
      <w:r w:rsidR="00E55BF5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DE</w:t>
      </w:r>
      <w:r w:rsidR="00022058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I CONTENUTI O DELLE</w:t>
      </w:r>
      <w:r w:rsidR="00E55BF5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UNITÀ’ </w:t>
      </w:r>
      <w:proofErr w:type="spellStart"/>
      <w:r w:rsidRPr="007F187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DI</w:t>
      </w:r>
      <w:proofErr w:type="spellEnd"/>
      <w:r w:rsidRPr="007F187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APPRENDIMENTO</w:t>
      </w:r>
      <w:r w:rsidR="00022058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</w:t>
      </w:r>
    </w:p>
    <w:p w:rsidR="000240CE" w:rsidRDefault="000240CE" w:rsidP="007F187D">
      <w:pPr>
        <w:shd w:val="clear" w:color="auto" w:fill="FFFFFF"/>
        <w:spacing w:line="360" w:lineRule="auto"/>
        <w:ind w:left="-11"/>
        <w:jc w:val="both"/>
        <w:rPr>
          <w:rFonts w:ascii="Arial" w:hAnsi="Arial" w:cs="Arial"/>
          <w:bCs/>
          <w:i/>
          <w:color w:val="000000"/>
          <w:spacing w:val="1"/>
          <w:sz w:val="22"/>
          <w:szCs w:val="22"/>
        </w:rPr>
      </w:pPr>
      <w:r w:rsidRPr="000240CE">
        <w:rPr>
          <w:rFonts w:ascii="Arial" w:hAnsi="Arial" w:cs="Arial"/>
          <w:bCs/>
          <w:i/>
          <w:color w:val="000000"/>
          <w:spacing w:val="1"/>
          <w:sz w:val="22"/>
          <w:szCs w:val="22"/>
        </w:rPr>
        <w:t xml:space="preserve">(indicare la previsione relativa al </w:t>
      </w:r>
      <w:proofErr w:type="spellStart"/>
      <w:r w:rsidR="00022058">
        <w:rPr>
          <w:rFonts w:ascii="Arial" w:hAnsi="Arial" w:cs="Arial"/>
          <w:bCs/>
          <w:i/>
          <w:color w:val="000000"/>
          <w:spacing w:val="1"/>
          <w:sz w:val="22"/>
          <w:szCs w:val="22"/>
        </w:rPr>
        <w:t>cronoprogramma</w:t>
      </w:r>
      <w:proofErr w:type="spellEnd"/>
      <w:r w:rsidR="00022058">
        <w:rPr>
          <w:rFonts w:ascii="Arial" w:hAnsi="Arial" w:cs="Arial"/>
          <w:bCs/>
          <w:i/>
          <w:color w:val="000000"/>
          <w:spacing w:val="1"/>
          <w:sz w:val="22"/>
          <w:szCs w:val="22"/>
        </w:rPr>
        <w:t xml:space="preserve"> con articolazione mensile o bimestrale</w:t>
      </w:r>
      <w:r w:rsidRPr="000240CE">
        <w:rPr>
          <w:rFonts w:ascii="Arial" w:hAnsi="Arial" w:cs="Arial"/>
          <w:bCs/>
          <w:i/>
          <w:color w:val="000000"/>
          <w:spacing w:val="1"/>
          <w:sz w:val="22"/>
          <w:szCs w:val="22"/>
        </w:rPr>
        <w:t>)</w:t>
      </w:r>
    </w:p>
    <w:p w:rsidR="000240CE" w:rsidRDefault="000240CE" w:rsidP="007F187D">
      <w:pPr>
        <w:shd w:val="clear" w:color="auto" w:fill="FFFFFF"/>
        <w:spacing w:line="360" w:lineRule="auto"/>
        <w:ind w:left="-11"/>
        <w:jc w:val="both"/>
        <w:rPr>
          <w:rFonts w:ascii="Arial" w:hAnsi="Arial" w:cs="Arial"/>
          <w:bCs/>
          <w:i/>
          <w:color w:val="000000"/>
          <w:spacing w:val="1"/>
          <w:sz w:val="22"/>
          <w:szCs w:val="22"/>
        </w:rPr>
      </w:pPr>
    </w:p>
    <w:p w:rsidR="000240CE" w:rsidRDefault="000240CE" w:rsidP="007F187D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360" w:lineRule="auto"/>
        <w:ind w:left="-11"/>
        <w:jc w:val="both"/>
        <w:rPr>
          <w:rFonts w:ascii="Arial" w:hAnsi="Arial" w:cs="Arial"/>
          <w:bCs/>
          <w:i/>
          <w:color w:val="000000"/>
          <w:spacing w:val="1"/>
          <w:sz w:val="22"/>
          <w:szCs w:val="22"/>
        </w:rPr>
      </w:pPr>
    </w:p>
    <w:p w:rsidR="000240CE" w:rsidRDefault="000240CE" w:rsidP="007F187D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360" w:lineRule="auto"/>
        <w:ind w:left="-11"/>
        <w:jc w:val="both"/>
        <w:rPr>
          <w:rFonts w:ascii="Arial" w:hAnsi="Arial" w:cs="Arial"/>
          <w:bCs/>
          <w:i/>
          <w:color w:val="000000"/>
          <w:spacing w:val="1"/>
          <w:sz w:val="22"/>
          <w:szCs w:val="22"/>
        </w:rPr>
      </w:pPr>
    </w:p>
    <w:p w:rsidR="000240CE" w:rsidRPr="000240CE" w:rsidRDefault="000240CE" w:rsidP="007F187D">
      <w:pPr>
        <w:shd w:val="clear" w:color="auto" w:fill="FFFFFF"/>
        <w:spacing w:line="360" w:lineRule="auto"/>
        <w:ind w:left="-11"/>
        <w:jc w:val="both"/>
        <w:rPr>
          <w:rFonts w:ascii="Arial" w:hAnsi="Arial" w:cs="Arial"/>
          <w:bCs/>
          <w:i/>
          <w:color w:val="000000"/>
          <w:spacing w:val="1"/>
          <w:sz w:val="22"/>
          <w:szCs w:val="22"/>
        </w:rPr>
      </w:pPr>
    </w:p>
    <w:p w:rsidR="005E27E4" w:rsidRDefault="005E27E4" w:rsidP="005528E2">
      <w:pPr>
        <w:shd w:val="clear" w:color="auto" w:fill="FFFFFF"/>
        <w:spacing w:line="360" w:lineRule="auto"/>
        <w:ind w:left="11" w:hanging="11"/>
        <w:jc w:val="both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</w:p>
    <w:p w:rsidR="005E27E4" w:rsidRDefault="005E27E4" w:rsidP="005528E2">
      <w:pPr>
        <w:shd w:val="clear" w:color="auto" w:fill="FFFFFF"/>
        <w:spacing w:line="360" w:lineRule="auto"/>
        <w:ind w:left="11" w:hanging="11"/>
        <w:jc w:val="both"/>
        <w:rPr>
          <w:rFonts w:ascii="Arial" w:hAnsi="Arial" w:cs="Arial"/>
          <w:b/>
          <w:bCs/>
          <w:color w:val="000000"/>
          <w:spacing w:val="1"/>
          <w:sz w:val="22"/>
          <w:szCs w:val="22"/>
        </w:rPr>
      </w:pPr>
    </w:p>
    <w:p w:rsidR="000240CE" w:rsidRDefault="000240CE" w:rsidP="000240CE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color w:val="000000"/>
          <w:spacing w:val="1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1"/>
          <w:sz w:val="22"/>
          <w:szCs w:val="22"/>
        </w:rPr>
        <w:lastRenderedPageBreak/>
        <w:t xml:space="preserve">EVENTUALI </w:t>
      </w:r>
      <w:r w:rsidR="005E27E4" w:rsidRPr="000240C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PERCORSI PLURIDISCIPLINARI</w:t>
      </w:r>
      <w:r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</w:t>
      </w:r>
      <w:r w:rsidRPr="000240CE">
        <w:rPr>
          <w:rFonts w:ascii="Arial" w:hAnsi="Arial" w:cs="Arial"/>
          <w:bCs/>
          <w:i/>
          <w:color w:val="000000"/>
          <w:spacing w:val="1"/>
          <w:sz w:val="22"/>
          <w:szCs w:val="22"/>
        </w:rPr>
        <w:t>(indicare discipline e obiettivi)</w:t>
      </w:r>
    </w:p>
    <w:p w:rsidR="00022058" w:rsidRPr="00022058" w:rsidRDefault="00022058" w:rsidP="000240CE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pacing w:val="1"/>
          <w:sz w:val="22"/>
          <w:szCs w:val="22"/>
        </w:rPr>
      </w:pPr>
      <w:r>
        <w:rPr>
          <w:rFonts w:ascii="Arial" w:hAnsi="Arial" w:cs="Arial"/>
          <w:bCs/>
          <w:color w:val="000000"/>
          <w:spacing w:val="1"/>
          <w:sz w:val="22"/>
          <w:szCs w:val="22"/>
        </w:rPr>
        <w:t>____________________________________________________________________________</w:t>
      </w:r>
    </w:p>
    <w:p w:rsidR="000240CE" w:rsidRDefault="000240CE" w:rsidP="000240CE">
      <w:pPr>
        <w:shd w:val="clear" w:color="auto" w:fill="FFFFFF"/>
        <w:spacing w:line="360" w:lineRule="auto"/>
        <w:ind w:left="360"/>
        <w:rPr>
          <w:rFonts w:ascii="Arial" w:hAnsi="Arial" w:cs="Arial"/>
          <w:bCs/>
          <w:color w:val="000000"/>
          <w:spacing w:val="1"/>
          <w:sz w:val="22"/>
          <w:szCs w:val="22"/>
        </w:rPr>
      </w:pPr>
    </w:p>
    <w:p w:rsidR="00022058" w:rsidRPr="00022058" w:rsidRDefault="00022058" w:rsidP="00022058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pacing w:val="1"/>
          <w:sz w:val="22"/>
          <w:szCs w:val="22"/>
        </w:rPr>
      </w:pPr>
      <w:r>
        <w:rPr>
          <w:rFonts w:ascii="Arial" w:hAnsi="Arial" w:cs="Arial"/>
          <w:bCs/>
          <w:color w:val="000000"/>
          <w:spacing w:val="1"/>
          <w:sz w:val="22"/>
          <w:szCs w:val="22"/>
        </w:rPr>
        <w:t>____________________________________________________________________________</w:t>
      </w:r>
    </w:p>
    <w:p w:rsidR="00022058" w:rsidRDefault="00022058" w:rsidP="00022058">
      <w:pPr>
        <w:shd w:val="clear" w:color="auto" w:fill="FFFFFF"/>
        <w:spacing w:line="360" w:lineRule="auto"/>
        <w:ind w:left="-76"/>
        <w:rPr>
          <w:rFonts w:ascii="Arial" w:hAnsi="Arial" w:cs="Arial"/>
          <w:b/>
          <w:bCs/>
          <w:color w:val="000000"/>
          <w:spacing w:val="1"/>
          <w:sz w:val="28"/>
          <w:szCs w:val="28"/>
        </w:rPr>
      </w:pPr>
    </w:p>
    <w:p w:rsidR="00022058" w:rsidRPr="00022058" w:rsidRDefault="00022058" w:rsidP="00022058">
      <w:pPr>
        <w:shd w:val="clear" w:color="auto" w:fill="FFFFFF"/>
        <w:spacing w:line="360" w:lineRule="auto"/>
        <w:ind w:left="-76"/>
        <w:rPr>
          <w:rFonts w:ascii="Arial" w:hAnsi="Arial" w:cs="Arial"/>
          <w:b/>
          <w:bCs/>
          <w:color w:val="000000"/>
          <w:spacing w:val="1"/>
          <w:sz w:val="28"/>
          <w:szCs w:val="28"/>
        </w:rPr>
      </w:pPr>
    </w:p>
    <w:p w:rsidR="00E8563A" w:rsidRDefault="00E8563A" w:rsidP="00E55BF5">
      <w:pPr>
        <w:pStyle w:val="Paragrafoelenco"/>
        <w:numPr>
          <w:ilvl w:val="0"/>
          <w:numId w:val="34"/>
        </w:numPr>
        <w:shd w:val="clear" w:color="auto" w:fill="FFFFFF"/>
        <w:spacing w:line="360" w:lineRule="auto"/>
        <w:ind w:left="284"/>
        <w:rPr>
          <w:rFonts w:ascii="Arial" w:hAnsi="Arial" w:cs="Arial"/>
          <w:b/>
          <w:bCs/>
          <w:color w:val="000000"/>
          <w:spacing w:val="1"/>
          <w:sz w:val="28"/>
          <w:szCs w:val="28"/>
        </w:rPr>
      </w:pPr>
      <w:r w:rsidRPr="00E55BF5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VERIFICHE E VALUTAZIONE</w:t>
      </w:r>
    </w:p>
    <w:p w:rsidR="00E55BF5" w:rsidRPr="00E55BF5" w:rsidRDefault="00E55BF5" w:rsidP="00E55BF5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1"/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4"/>
      </w:tblGrid>
      <w:tr w:rsidR="00E8563A" w:rsidRPr="00A3167A">
        <w:tc>
          <w:tcPr>
            <w:tcW w:w="9794" w:type="dxa"/>
          </w:tcPr>
          <w:p w:rsidR="00E8563A" w:rsidRPr="00A3167A" w:rsidRDefault="00E8563A" w:rsidP="00E8563A">
            <w:pPr>
              <w:shd w:val="clear" w:color="auto" w:fill="FFFFFF"/>
              <w:spacing w:before="60" w:after="60"/>
              <w:ind w:left="11" w:hanging="11"/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A3167A"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Numero m</w:t>
            </w:r>
            <w:r w:rsidR="002C40FF" w:rsidRPr="00A3167A"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inimo e massimo</w:t>
            </w:r>
            <w:r w:rsidRPr="00A3167A"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 xml:space="preserve"> di verifiche per quadrimestre:</w:t>
            </w:r>
          </w:p>
          <w:p w:rsidR="00E8563A" w:rsidRPr="00A3167A" w:rsidRDefault="00E8563A" w:rsidP="00E856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68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67A">
              <w:rPr>
                <w:rFonts w:ascii="Arial" w:hAnsi="Arial" w:cs="Arial"/>
                <w:color w:val="000000"/>
                <w:sz w:val="22"/>
                <w:szCs w:val="22"/>
              </w:rPr>
              <w:t>scritte</w:t>
            </w:r>
            <w:r w:rsidRPr="00A3167A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</w:t>
            </w:r>
            <w:r w:rsidR="00E55BF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A3167A">
              <w:rPr>
                <w:rFonts w:ascii="Arial" w:hAnsi="Arial" w:cs="Arial"/>
                <w:color w:val="000000"/>
                <w:sz w:val="22"/>
                <w:szCs w:val="22"/>
              </w:rPr>
              <w:t>______</w:t>
            </w:r>
          </w:p>
          <w:p w:rsidR="00E8563A" w:rsidRPr="00A3167A" w:rsidRDefault="00E8563A" w:rsidP="00E856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683"/>
              </w:tabs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orali</w:t>
            </w:r>
            <w:r w:rsidRPr="00A3167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ab/>
              <w:t>_____</w:t>
            </w:r>
            <w:r w:rsidR="00E55BF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 </w:t>
            </w:r>
            <w:r w:rsidRPr="00A3167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______</w:t>
            </w:r>
          </w:p>
          <w:p w:rsidR="00E8563A" w:rsidRPr="00A3167A" w:rsidRDefault="00E8563A" w:rsidP="00E1687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-284"/>
                <w:tab w:val="left" w:leader="underscore" w:pos="-142"/>
                <w:tab w:val="left" w:pos="1683"/>
              </w:tabs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pratiche</w:t>
            </w:r>
            <w:r w:rsidRPr="00A3167A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ab/>
              <w:t>_____</w:t>
            </w:r>
            <w:r w:rsidR="00E55BF5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 </w:t>
            </w:r>
            <w:r w:rsidRPr="00A3167A"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______</w:t>
            </w:r>
          </w:p>
          <w:p w:rsidR="00E8563A" w:rsidRPr="00A3167A" w:rsidRDefault="00E8563A" w:rsidP="000740DA">
            <w:pPr>
              <w:shd w:val="clear" w:color="auto" w:fill="FFFFFF"/>
              <w:tabs>
                <w:tab w:val="left" w:pos="1867"/>
                <w:tab w:val="left" w:leader="underscore" w:pos="3130"/>
              </w:tabs>
              <w:rPr>
                <w:rFonts w:ascii="Arial" w:hAnsi="Arial" w:cs="Arial"/>
                <w:bCs/>
                <w:color w:val="000000"/>
                <w:spacing w:val="2"/>
                <w:sz w:val="22"/>
                <w:szCs w:val="22"/>
              </w:rPr>
            </w:pPr>
          </w:p>
          <w:p w:rsidR="00E8563A" w:rsidRPr="00A3167A" w:rsidRDefault="00E8563A" w:rsidP="00E8563A">
            <w:pPr>
              <w:shd w:val="clear" w:color="auto" w:fill="FFFFFF"/>
              <w:tabs>
                <w:tab w:val="left" w:pos="1867"/>
                <w:tab w:val="left" w:leader="underscore" w:pos="3130"/>
              </w:tabs>
              <w:spacing w:after="60"/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</w:pPr>
            <w:r w:rsidRPr="00A3167A"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Modalità di verifica: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sollecitazione di interventi orali nel corso delle lezioni interattive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interrogazioni orali, anche strutturate e programmate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relazioni alla classe su argomenti approfonditi individualmente o in gruppo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prove strutturate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prove semistrutturate</w:t>
            </w:r>
          </w:p>
          <w:p w:rsidR="00E8563A" w:rsidRPr="00A3167A" w:rsidRDefault="00F172C9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prove a domande aperte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prove di produzione scritta, seguendo consegne di varia tipologia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prove pratiche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esercitazioni pratiche in laboratorio</w:t>
            </w:r>
          </w:p>
          <w:p w:rsidR="00E8563A" w:rsidRPr="00A3167A" w:rsidRDefault="00E8563A" w:rsidP="00E8563A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test di valutazione fisica</w:t>
            </w:r>
          </w:p>
          <w:p w:rsidR="00B66C2B" w:rsidRPr="00A3167A" w:rsidRDefault="00E8563A" w:rsidP="00B66C2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altro</w:t>
            </w:r>
            <w:r w:rsidR="0064254B" w:rsidRPr="00A3167A">
              <w:rPr>
                <w:rFonts w:ascii="Arial" w:hAnsi="Arial" w:cs="Arial"/>
                <w:sz w:val="22"/>
                <w:szCs w:val="22"/>
              </w:rPr>
              <w:t>:</w:t>
            </w:r>
            <w:r w:rsidR="00870B43" w:rsidRPr="00A3167A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B66C2B" w:rsidRPr="00A3167A" w:rsidRDefault="00B66C2B" w:rsidP="00B66C2B">
            <w:pPr>
              <w:widowControl/>
              <w:autoSpaceDE/>
              <w:autoSpaceDN/>
              <w:adjustRightInd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36D5" w:rsidRPr="00A3167A" w:rsidRDefault="00D436D5" w:rsidP="00B66C2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 xml:space="preserve">La/Il docente si attiene alle disposizioni contenute nel P.T.O.F. approvato dal Collegio </w:t>
            </w:r>
            <w:r w:rsidR="00B66C2B" w:rsidRPr="00A3167A">
              <w:rPr>
                <w:rFonts w:ascii="Arial" w:hAnsi="Arial" w:cs="Arial"/>
                <w:sz w:val="22"/>
                <w:szCs w:val="22"/>
              </w:rPr>
              <w:t xml:space="preserve">dei </w:t>
            </w:r>
            <w:r w:rsidRPr="00A3167A">
              <w:rPr>
                <w:rFonts w:ascii="Arial" w:hAnsi="Arial" w:cs="Arial"/>
                <w:sz w:val="22"/>
                <w:szCs w:val="22"/>
              </w:rPr>
              <w:t>Docenti:</w:t>
            </w:r>
          </w:p>
          <w:p w:rsidR="00D436D5" w:rsidRPr="00A3167A" w:rsidRDefault="00D436D5" w:rsidP="00E55BF5">
            <w:pPr>
              <w:spacing w:before="120"/>
              <w:ind w:left="426" w:right="1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- non verranno effettuate più di una verifica scritta al giorno</w:t>
            </w:r>
            <w:r w:rsidR="00E55BF5">
              <w:rPr>
                <w:rFonts w:ascii="Arial" w:hAnsi="Arial" w:cs="Arial"/>
                <w:sz w:val="22"/>
                <w:szCs w:val="22"/>
              </w:rPr>
              <w:t xml:space="preserve"> per classe </w:t>
            </w:r>
            <w:r w:rsidRPr="00A316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67A">
              <w:rPr>
                <w:rFonts w:ascii="Arial" w:hAnsi="Arial" w:cs="Arial"/>
                <w:sz w:val="22"/>
                <w:szCs w:val="22"/>
              </w:rPr>
              <w:t>nè</w:t>
            </w:r>
            <w:proofErr w:type="spellEnd"/>
            <w:r w:rsidRPr="00A3167A">
              <w:rPr>
                <w:rFonts w:ascii="Arial" w:hAnsi="Arial" w:cs="Arial"/>
                <w:sz w:val="22"/>
                <w:szCs w:val="22"/>
              </w:rPr>
              <w:t xml:space="preserve"> più di quattro a settimana ; </w:t>
            </w:r>
          </w:p>
          <w:p w:rsidR="00D436D5" w:rsidRPr="00A3167A" w:rsidRDefault="00D436D5" w:rsidP="00E55BF5">
            <w:pPr>
              <w:spacing w:before="120"/>
              <w:ind w:left="426" w:right="1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 xml:space="preserve">- le interrogazioni orali verranno programmate in accordo con gli studenti secondo le modalità stabilite da ogni singolo docente; </w:t>
            </w:r>
          </w:p>
          <w:p w:rsidR="00D436D5" w:rsidRPr="00A3167A" w:rsidRDefault="00D436D5" w:rsidP="00E55BF5">
            <w:pPr>
              <w:spacing w:before="120"/>
              <w:ind w:left="426" w:right="1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 xml:space="preserve">- i compiti e le esercitazioni </w:t>
            </w:r>
            <w:r w:rsidR="00B66C2B" w:rsidRPr="00A3167A">
              <w:rPr>
                <w:rFonts w:ascii="Arial" w:hAnsi="Arial" w:cs="Arial"/>
                <w:sz w:val="22"/>
                <w:szCs w:val="22"/>
              </w:rPr>
              <w:t xml:space="preserve">domestiche </w:t>
            </w:r>
            <w:r w:rsidRPr="00A3167A">
              <w:rPr>
                <w:rFonts w:ascii="Arial" w:hAnsi="Arial" w:cs="Arial"/>
                <w:sz w:val="22"/>
                <w:szCs w:val="22"/>
              </w:rPr>
              <w:t xml:space="preserve"> verranno assegnati con cadenza settimanale e  non per </w:t>
            </w:r>
            <w:r w:rsidR="00B66C2B" w:rsidRPr="00A3167A">
              <w:rPr>
                <w:rFonts w:ascii="Arial" w:hAnsi="Arial" w:cs="Arial"/>
                <w:sz w:val="22"/>
                <w:szCs w:val="22"/>
              </w:rPr>
              <w:t>il giorno successivo.</w:t>
            </w:r>
          </w:p>
          <w:p w:rsidR="00D436D5" w:rsidRPr="00A3167A" w:rsidRDefault="00D436D5" w:rsidP="00E8563A">
            <w:pPr>
              <w:shd w:val="clear" w:color="auto" w:fill="FFFFFF"/>
              <w:tabs>
                <w:tab w:val="left" w:leader="underscore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563A" w:rsidRPr="00A3167A" w:rsidRDefault="00E8563A" w:rsidP="008E5DAA">
            <w:pPr>
              <w:shd w:val="clear" w:color="auto" w:fill="FFFFFF"/>
              <w:tabs>
                <w:tab w:val="left" w:leader="underscore" w:pos="907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167A">
              <w:rPr>
                <w:rFonts w:ascii="Arial" w:hAnsi="Arial" w:cs="Arial"/>
                <w:b/>
                <w:sz w:val="22"/>
                <w:szCs w:val="22"/>
              </w:rPr>
              <w:t>Valutazione:</w:t>
            </w:r>
          </w:p>
          <w:p w:rsidR="00E8563A" w:rsidRPr="00A3167A" w:rsidRDefault="00E8563A" w:rsidP="00E55BF5">
            <w:pPr>
              <w:ind w:right="1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Per ogni alunno verrà considerato il</w:t>
            </w:r>
            <w:r w:rsidR="00E55B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167A">
              <w:rPr>
                <w:rFonts w:ascii="Arial" w:hAnsi="Arial" w:cs="Arial"/>
                <w:sz w:val="22"/>
                <w:szCs w:val="22"/>
              </w:rPr>
              <w:t>grado di raggiungimento degli obiettivi cognitivi</w:t>
            </w:r>
            <w:r w:rsidR="00973AF1" w:rsidRPr="00A3167A">
              <w:rPr>
                <w:rFonts w:ascii="Arial" w:hAnsi="Arial" w:cs="Arial"/>
                <w:sz w:val="22"/>
                <w:szCs w:val="22"/>
              </w:rPr>
              <w:t xml:space="preserve"> e le competenze acquisite</w:t>
            </w:r>
            <w:r w:rsidR="00E55BF5">
              <w:rPr>
                <w:rFonts w:ascii="Arial" w:hAnsi="Arial" w:cs="Arial"/>
                <w:sz w:val="22"/>
                <w:szCs w:val="22"/>
              </w:rPr>
              <w:t xml:space="preserve"> ed il </w:t>
            </w:r>
            <w:r w:rsidRPr="00A3167A">
              <w:rPr>
                <w:rFonts w:ascii="Arial" w:hAnsi="Arial" w:cs="Arial"/>
                <w:sz w:val="22"/>
                <w:szCs w:val="22"/>
              </w:rPr>
              <w:t>grado di progresso raggiunto rispetto ai livelli di partenza</w:t>
            </w:r>
            <w:r w:rsidR="00E55B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167A" w:rsidRPr="00A3167A" w:rsidRDefault="00A3167A" w:rsidP="00E55BF5">
            <w:pPr>
              <w:spacing w:before="120"/>
              <w:ind w:right="1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67A">
              <w:rPr>
                <w:rFonts w:ascii="Arial" w:hAnsi="Arial" w:cs="Arial"/>
                <w:sz w:val="22"/>
                <w:szCs w:val="22"/>
              </w:rPr>
              <w:t>La/Il docente fa riferimento ai criteri di valutazione contenuti nel P.T.O.F.  ed allega le griglie di valutazione concordate.</w:t>
            </w:r>
          </w:p>
          <w:p w:rsidR="00E8563A" w:rsidRPr="00A3167A" w:rsidRDefault="00E8563A" w:rsidP="00973AF1">
            <w:pPr>
              <w:widowControl/>
              <w:autoSpaceDE/>
              <w:autoSpaceDN/>
              <w:adjustRightInd/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563A" w:rsidRPr="00A3167A" w:rsidRDefault="00E8563A" w:rsidP="004C73F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8563A" w:rsidRDefault="00E8563A" w:rsidP="004C73F0">
      <w:pPr>
        <w:shd w:val="clear" w:color="auto" w:fill="FFFFFF"/>
        <w:tabs>
          <w:tab w:val="left" w:leader="underscore" w:pos="9072"/>
        </w:tabs>
        <w:spacing w:before="14"/>
        <w:ind w:right="1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:rsidR="00E55BF5" w:rsidRDefault="00E55BF5" w:rsidP="004C73F0">
      <w:pPr>
        <w:shd w:val="clear" w:color="auto" w:fill="FFFFFF"/>
        <w:tabs>
          <w:tab w:val="left" w:leader="underscore" w:pos="9072"/>
        </w:tabs>
        <w:spacing w:before="14"/>
        <w:ind w:right="1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:rsidR="00E55BF5" w:rsidRDefault="00E55BF5" w:rsidP="004C73F0">
      <w:pPr>
        <w:shd w:val="clear" w:color="auto" w:fill="FFFFFF"/>
        <w:tabs>
          <w:tab w:val="left" w:leader="underscore" w:pos="9072"/>
        </w:tabs>
        <w:spacing w:before="14"/>
        <w:ind w:right="1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:rsidR="00E55BF5" w:rsidRDefault="00E55BF5" w:rsidP="004C73F0">
      <w:pPr>
        <w:shd w:val="clear" w:color="auto" w:fill="FFFFFF"/>
        <w:tabs>
          <w:tab w:val="left" w:leader="underscore" w:pos="9072"/>
        </w:tabs>
        <w:spacing w:before="14"/>
        <w:ind w:right="1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:rsidR="00E55BF5" w:rsidRDefault="00E55BF5" w:rsidP="004C73F0">
      <w:pPr>
        <w:shd w:val="clear" w:color="auto" w:fill="FFFFFF"/>
        <w:tabs>
          <w:tab w:val="left" w:leader="underscore" w:pos="9072"/>
        </w:tabs>
        <w:spacing w:before="14"/>
        <w:ind w:right="1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:rsidR="00E55BF5" w:rsidRDefault="00E55BF5" w:rsidP="004C73F0">
      <w:pPr>
        <w:shd w:val="clear" w:color="auto" w:fill="FFFFFF"/>
        <w:tabs>
          <w:tab w:val="left" w:leader="underscore" w:pos="9072"/>
        </w:tabs>
        <w:spacing w:before="14"/>
        <w:ind w:right="1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:rsidR="00E55BF5" w:rsidRDefault="00E55BF5" w:rsidP="004C73F0">
      <w:pPr>
        <w:shd w:val="clear" w:color="auto" w:fill="FFFFFF"/>
        <w:tabs>
          <w:tab w:val="left" w:leader="underscore" w:pos="9072"/>
        </w:tabs>
        <w:spacing w:before="14"/>
        <w:ind w:right="1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:rsidR="00E8563A" w:rsidRPr="00E55BF5" w:rsidRDefault="00307369" w:rsidP="00E55BF5">
      <w:pPr>
        <w:pStyle w:val="Corpodeltesto2"/>
        <w:numPr>
          <w:ilvl w:val="0"/>
          <w:numId w:val="34"/>
        </w:numPr>
        <w:spacing w:line="360" w:lineRule="auto"/>
        <w:ind w:left="426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55BF5">
        <w:rPr>
          <w:rFonts w:ascii="Arial" w:hAnsi="Arial" w:cs="Arial"/>
          <w:b/>
          <w:sz w:val="28"/>
          <w:szCs w:val="28"/>
        </w:rPr>
        <w:lastRenderedPageBreak/>
        <w:t>ATTIVITÀ</w:t>
      </w:r>
      <w:r w:rsidR="00E8563A" w:rsidRPr="00E55BF5">
        <w:rPr>
          <w:rFonts w:ascii="Arial" w:hAnsi="Arial" w:cs="Arial"/>
          <w:b/>
          <w:sz w:val="28"/>
          <w:szCs w:val="28"/>
        </w:rPr>
        <w:t xml:space="preserve"> DI RECUPERO PREVISTA</w:t>
      </w:r>
    </w:p>
    <w:p w:rsidR="00E8563A" w:rsidRPr="00E55BF5" w:rsidRDefault="0099096F" w:rsidP="00E8563A">
      <w:pPr>
        <w:widowControl/>
        <w:numPr>
          <w:ilvl w:val="0"/>
          <w:numId w:val="12"/>
        </w:numPr>
        <w:autoSpaceDE/>
        <w:autoSpaceDN/>
        <w:adjustRightInd/>
        <w:spacing w:after="60"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Lavoro aggiuntivo individuale</w:t>
      </w:r>
    </w:p>
    <w:p w:rsidR="00E55BF5" w:rsidRPr="00A3167A" w:rsidRDefault="00E55BF5" w:rsidP="00E55BF5">
      <w:pPr>
        <w:widowControl/>
        <w:autoSpaceDE/>
        <w:autoSpaceDN/>
        <w:adjustRightInd/>
        <w:spacing w:after="60"/>
        <w:jc w:val="both"/>
        <w:rPr>
          <w:rFonts w:ascii="Arial" w:hAnsi="Arial" w:cs="Arial"/>
          <w:sz w:val="22"/>
          <w:szCs w:val="22"/>
        </w:rPr>
      </w:pPr>
    </w:p>
    <w:p w:rsidR="0099096F" w:rsidRPr="00A3167A" w:rsidRDefault="0099096F" w:rsidP="0099096F">
      <w:pPr>
        <w:widowControl/>
        <w:numPr>
          <w:ilvl w:val="0"/>
          <w:numId w:val="12"/>
        </w:numPr>
        <w:autoSpaceDE/>
        <w:autoSpaceDN/>
        <w:adjustRightInd/>
        <w:spacing w:after="60"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In orario curricolare</w:t>
      </w:r>
    </w:p>
    <w:p w:rsidR="00E8563A" w:rsidRPr="00A3167A" w:rsidRDefault="00E8563A" w:rsidP="00E8563A">
      <w:pPr>
        <w:ind w:firstLine="454"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Tipologia:</w:t>
      </w:r>
    </w:p>
    <w:p w:rsidR="00E8563A" w:rsidRPr="00A3167A" w:rsidRDefault="00E8563A" w:rsidP="00E8563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riproposizione di verifiche similari alle precedenti</w:t>
      </w:r>
    </w:p>
    <w:p w:rsidR="00E8563A" w:rsidRPr="00A3167A" w:rsidRDefault="00E8563A" w:rsidP="0099096F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ripresa dei contenuti svolti</w:t>
      </w:r>
    </w:p>
    <w:p w:rsidR="00E8563A" w:rsidRDefault="00E8563A" w:rsidP="00E8563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divisione classe in gruppi di livelli omogenei/eterogenei</w:t>
      </w:r>
    </w:p>
    <w:p w:rsidR="00E55BF5" w:rsidRPr="00A3167A" w:rsidRDefault="00E55BF5" w:rsidP="00E55BF5">
      <w:pPr>
        <w:widowControl/>
        <w:autoSpaceDE/>
        <w:autoSpaceDN/>
        <w:adjustRightInd/>
        <w:ind w:left="454"/>
        <w:jc w:val="both"/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widowControl/>
        <w:numPr>
          <w:ilvl w:val="0"/>
          <w:numId w:val="14"/>
        </w:numPr>
        <w:autoSpaceDE/>
        <w:autoSpaceDN/>
        <w:adjustRightInd/>
        <w:spacing w:before="60" w:after="60"/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b/>
          <w:sz w:val="22"/>
          <w:szCs w:val="22"/>
        </w:rPr>
        <w:t>Corsi di recupero</w:t>
      </w:r>
      <w:r w:rsidR="00A3167A">
        <w:rPr>
          <w:rFonts w:ascii="Arial" w:hAnsi="Arial" w:cs="Arial"/>
          <w:b/>
          <w:sz w:val="22"/>
          <w:szCs w:val="22"/>
        </w:rPr>
        <w:t xml:space="preserve"> pomeridiani (</w:t>
      </w:r>
      <w:r w:rsidR="00A3167A" w:rsidRPr="00A3167A">
        <w:rPr>
          <w:rFonts w:ascii="Arial" w:hAnsi="Arial" w:cs="Arial"/>
          <w:b/>
          <w:i/>
          <w:sz w:val="22"/>
          <w:szCs w:val="22"/>
        </w:rPr>
        <w:t>Scuola insieme</w:t>
      </w:r>
      <w:r w:rsidR="00A3167A">
        <w:rPr>
          <w:rFonts w:ascii="Arial" w:hAnsi="Arial" w:cs="Arial"/>
          <w:b/>
          <w:sz w:val="22"/>
          <w:szCs w:val="22"/>
        </w:rPr>
        <w:t>)</w:t>
      </w:r>
    </w:p>
    <w:p w:rsidR="00A3167A" w:rsidRDefault="00A3167A" w:rsidP="00E8563A">
      <w:pPr>
        <w:widowControl/>
        <w:numPr>
          <w:ilvl w:val="0"/>
          <w:numId w:val="14"/>
        </w:numPr>
        <w:autoSpaceDE/>
        <w:autoSpaceDN/>
        <w:adjustRightInd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Altro……</w:t>
      </w:r>
    </w:p>
    <w:p w:rsidR="00A3167A" w:rsidRPr="00A3167A" w:rsidRDefault="00A3167A" w:rsidP="00A3167A">
      <w:pPr>
        <w:widowControl/>
        <w:autoSpaceDE/>
        <w:autoSpaceDN/>
        <w:adjustRightInd/>
        <w:spacing w:before="60" w:after="60"/>
        <w:ind w:left="454"/>
        <w:jc w:val="both"/>
        <w:rPr>
          <w:rFonts w:ascii="Arial" w:hAnsi="Arial" w:cs="Arial"/>
          <w:sz w:val="22"/>
          <w:szCs w:val="22"/>
        </w:rPr>
      </w:pPr>
    </w:p>
    <w:p w:rsidR="00870B43" w:rsidRPr="00A3167A" w:rsidRDefault="00870B43" w:rsidP="00870B43">
      <w:pPr>
        <w:jc w:val="both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Novara,</w:t>
      </w:r>
      <w:r w:rsidR="00E55BF5">
        <w:rPr>
          <w:rFonts w:ascii="Arial" w:hAnsi="Arial" w:cs="Arial"/>
          <w:sz w:val="22"/>
          <w:szCs w:val="22"/>
        </w:rPr>
        <w:t>____________________</w:t>
      </w:r>
    </w:p>
    <w:p w:rsidR="0099096F" w:rsidRPr="00A3167A" w:rsidRDefault="0099096F" w:rsidP="0099096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E8563A" w:rsidRPr="00A3167A" w:rsidRDefault="00E8563A" w:rsidP="00E8563A">
      <w:pPr>
        <w:jc w:val="right"/>
        <w:rPr>
          <w:rFonts w:ascii="Arial" w:hAnsi="Arial" w:cs="Arial"/>
          <w:sz w:val="22"/>
          <w:szCs w:val="22"/>
        </w:rPr>
      </w:pPr>
      <w:r w:rsidRPr="00A3167A">
        <w:rPr>
          <w:rFonts w:ascii="Arial" w:hAnsi="Arial" w:cs="Arial"/>
          <w:sz w:val="22"/>
          <w:szCs w:val="22"/>
        </w:rPr>
        <w:t>Firma _________________________________</w:t>
      </w:r>
    </w:p>
    <w:p w:rsidR="00E8563A" w:rsidRPr="00A3167A" w:rsidRDefault="00E8563A" w:rsidP="00E8563A">
      <w:pPr>
        <w:rPr>
          <w:rFonts w:ascii="Arial" w:hAnsi="Arial" w:cs="Arial"/>
          <w:sz w:val="22"/>
          <w:szCs w:val="22"/>
        </w:rPr>
      </w:pPr>
    </w:p>
    <w:sectPr w:rsidR="00E8563A" w:rsidRPr="00A3167A" w:rsidSect="00EC281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8F" w:rsidRDefault="003C458F">
      <w:r>
        <w:separator/>
      </w:r>
    </w:p>
  </w:endnote>
  <w:endnote w:type="continuationSeparator" w:id="0">
    <w:p w:rsidR="003C458F" w:rsidRDefault="003C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D" w:rsidRDefault="00BB5CF8" w:rsidP="00E8563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7B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7BCD" w:rsidRDefault="00387BC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63332"/>
      <w:docPartObj>
        <w:docPartGallery w:val="Page Numbers (Bottom of Page)"/>
        <w:docPartUnique/>
      </w:docPartObj>
    </w:sdtPr>
    <w:sdtContent>
      <w:sdt>
        <w:sdtPr>
          <w:id w:val="169263331"/>
          <w:docPartObj>
            <w:docPartGallery w:val="Page Numbers (Top of Page)"/>
            <w:docPartUnique/>
          </w:docPartObj>
        </w:sdtPr>
        <w:sdtContent>
          <w:p w:rsidR="00B72801" w:rsidRDefault="00B72801">
            <w:pPr>
              <w:pStyle w:val="Pidipagina"/>
            </w:pPr>
            <w:r>
              <w:t xml:space="preserve">Pagina </w:t>
            </w:r>
            <w:r w:rsidR="00BB5C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5CF8">
              <w:rPr>
                <w:b/>
                <w:sz w:val="24"/>
                <w:szCs w:val="24"/>
              </w:rPr>
              <w:fldChar w:fldCharType="separate"/>
            </w:r>
            <w:r w:rsidR="00022058">
              <w:rPr>
                <w:b/>
                <w:noProof/>
              </w:rPr>
              <w:t>5</w:t>
            </w:r>
            <w:r w:rsidR="00BB5CF8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B5C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5CF8">
              <w:rPr>
                <w:b/>
                <w:sz w:val="24"/>
                <w:szCs w:val="24"/>
              </w:rPr>
              <w:fldChar w:fldCharType="separate"/>
            </w:r>
            <w:r w:rsidR="00022058">
              <w:rPr>
                <w:b/>
                <w:noProof/>
              </w:rPr>
              <w:t>5</w:t>
            </w:r>
            <w:r w:rsidR="00BB5C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2801" w:rsidRDefault="00B7280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6333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72801" w:rsidRDefault="00B72801">
            <w:pPr>
              <w:pStyle w:val="Pidipagina"/>
            </w:pPr>
            <w:r>
              <w:t xml:space="preserve">Pagina </w:t>
            </w:r>
            <w:r w:rsidR="00BB5C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5CF8">
              <w:rPr>
                <w:b/>
                <w:sz w:val="24"/>
                <w:szCs w:val="24"/>
              </w:rPr>
              <w:fldChar w:fldCharType="separate"/>
            </w:r>
            <w:r w:rsidR="00022058">
              <w:rPr>
                <w:b/>
                <w:noProof/>
              </w:rPr>
              <w:t>1</w:t>
            </w:r>
            <w:r w:rsidR="00BB5CF8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BB5C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5CF8">
              <w:rPr>
                <w:b/>
                <w:sz w:val="24"/>
                <w:szCs w:val="24"/>
              </w:rPr>
              <w:fldChar w:fldCharType="separate"/>
            </w:r>
            <w:r w:rsidR="00022058">
              <w:rPr>
                <w:b/>
                <w:noProof/>
              </w:rPr>
              <w:t>5</w:t>
            </w:r>
            <w:r w:rsidR="00BB5C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7BCD" w:rsidRPr="00387BCD" w:rsidRDefault="00387BCD">
    <w:pPr>
      <w:pStyle w:val="Pidipagina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8F" w:rsidRDefault="003C458F">
      <w:r>
        <w:separator/>
      </w:r>
    </w:p>
  </w:footnote>
  <w:footnote w:type="continuationSeparator" w:id="0">
    <w:p w:rsidR="003C458F" w:rsidRDefault="003C4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7D" w:rsidRDefault="00AF117D" w:rsidP="00AF117D">
    <w:pPr>
      <w:pStyle w:val="Intestazione"/>
    </w:pPr>
  </w:p>
  <w:p w:rsidR="00AF117D" w:rsidRPr="00AF117D" w:rsidRDefault="00AF117D" w:rsidP="00AF117D">
    <w:pPr>
      <w:ind w:left="1440" w:right="-262"/>
      <w:jc w:val="center"/>
      <w:outlineLvl w:val="0"/>
      <w:rPr>
        <w:rFonts w:ascii="Copperplate Gothic Bold" w:hAnsi="Copperplate Gothic Bold"/>
        <w:sz w:val="24"/>
        <w:szCs w:val="24"/>
      </w:rPr>
    </w:pPr>
    <w:r w:rsidRPr="00AF117D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-170815</wp:posOffset>
          </wp:positionV>
          <wp:extent cx="1285875" cy="1009650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117D">
      <w:rPr>
        <w:rFonts w:ascii="Copperplate Gothic Bold" w:hAnsi="Copperplate Gothic Bold"/>
        <w:sz w:val="24"/>
        <w:szCs w:val="24"/>
      </w:rPr>
      <w:t>LICEO SCIENTIFICO STATALE  “ALESSANDRO ANTONELLI”</w:t>
    </w:r>
  </w:p>
  <w:p w:rsidR="00AF117D" w:rsidRDefault="00AF117D" w:rsidP="00AF117D">
    <w:pPr>
      <w:spacing w:before="80" w:after="60"/>
      <w:ind w:left="2007" w:right="-26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Toscana, 20 – 28100 NOVARA</w:t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alibri" w:hAnsi="Calibri"/>
        <w:sz w:val="18"/>
        <w:szCs w:val="18"/>
      </w:rPr>
      <w:sym w:font="Wingdings" w:char="F028"/>
    </w:r>
    <w:r>
      <w:rPr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032</w:t>
    </w:r>
    <w:r>
      <w:rPr>
        <w:rFonts w:ascii="Verdana" w:hAnsi="Verdana"/>
        <w:spacing w:val="36"/>
        <w:sz w:val="16"/>
        <w:szCs w:val="16"/>
      </w:rPr>
      <w:t>1–</w:t>
    </w:r>
    <w:r>
      <w:rPr>
        <w:rFonts w:ascii="Verdana" w:hAnsi="Verdana"/>
        <w:sz w:val="16"/>
        <w:szCs w:val="16"/>
      </w:rPr>
      <w:t xml:space="preserve">465480/458381   </w:t>
    </w:r>
    <w:r>
      <w:rPr>
        <w:rFonts w:ascii="Verdana" w:hAnsi="Verdana"/>
        <w:spacing w:val="36"/>
      </w:rPr>
      <w:sym w:font="Wingdings 2" w:char="F037"/>
    </w:r>
    <w:r>
      <w:rPr>
        <w:rFonts w:ascii="Verdana" w:hAnsi="Verdana"/>
        <w:sz w:val="16"/>
        <w:szCs w:val="16"/>
      </w:rPr>
      <w:t xml:space="preserve"> 032</w:t>
    </w:r>
    <w:r>
      <w:rPr>
        <w:rFonts w:ascii="Verdana" w:hAnsi="Verdana"/>
        <w:spacing w:val="36"/>
        <w:sz w:val="16"/>
        <w:szCs w:val="16"/>
      </w:rPr>
      <w:t>1–</w:t>
    </w:r>
    <w:r>
      <w:rPr>
        <w:rFonts w:ascii="Verdana" w:hAnsi="Verdana"/>
        <w:sz w:val="16"/>
        <w:szCs w:val="16"/>
      </w:rPr>
      <w:t xml:space="preserve">465143 </w:t>
    </w:r>
  </w:p>
  <w:p w:rsidR="00AF117D" w:rsidRDefault="00AF117D" w:rsidP="00AF117D">
    <w:pPr>
      <w:spacing w:after="60"/>
      <w:ind w:left="2007" w:right="-262"/>
      <w:jc w:val="both"/>
      <w:rPr>
        <w:rFonts w:ascii="Verdana" w:hAnsi="Verdana"/>
        <w:sz w:val="16"/>
        <w:szCs w:val="16"/>
      </w:rPr>
    </w:pPr>
    <w:r>
      <w:rPr>
        <w:rFonts w:ascii="Verdana" w:hAnsi="Verdana"/>
        <w:vanish/>
        <w:sz w:val="18"/>
        <w:szCs w:val="18"/>
      </w:rPr>
      <w:t>_______________________________________________________________________________________________________________________________</w:t>
    </w:r>
    <w:r>
      <w:rPr>
        <w:rFonts w:ascii="Verdana" w:hAnsi="Verdana"/>
        <w:sz w:val="18"/>
        <w:szCs w:val="18"/>
      </w:rPr>
      <w:sym w:font="Wingdings" w:char="F02A"/>
    </w:r>
    <w:r>
      <w:rPr>
        <w:rFonts w:ascii="Verdana" w:hAnsi="Verdana"/>
        <w:sz w:val="16"/>
        <w:szCs w:val="16"/>
      </w:rPr>
      <w:t xml:space="preserve"> </w:t>
    </w:r>
    <w:r w:rsidRPr="00BF5B4F">
      <w:rPr>
        <w:rStyle w:val="Collegamentoipertestuale"/>
        <w:rFonts w:ascii="Verdana" w:hAnsi="Verdana"/>
        <w:sz w:val="16"/>
        <w:szCs w:val="16"/>
      </w:rPr>
      <w:t>lsantone@liceoantonelli.novara.it</w:t>
    </w:r>
    <w:r>
      <w:rPr>
        <w:rFonts w:ascii="Verdana" w:hAnsi="Verdana" w:cs="Arial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 xml:space="preserve">PEC: </w:t>
    </w:r>
    <w:r w:rsidRPr="00394CC1">
      <w:rPr>
        <w:rFonts w:ascii="Verdana" w:hAnsi="Verdana"/>
        <w:sz w:val="16"/>
        <w:szCs w:val="16"/>
      </w:rPr>
      <w:t>nops010004@pec.istruzione.it</w:t>
    </w:r>
    <w:r>
      <w:rPr>
        <w:rFonts w:ascii="Verdana" w:hAnsi="Verdana"/>
        <w:sz w:val="16"/>
        <w:szCs w:val="16"/>
      </w:rPr>
      <w:t xml:space="preserve"> </w:t>
    </w:r>
  </w:p>
  <w:p w:rsidR="00AF117D" w:rsidRDefault="00AF117D" w:rsidP="00AF117D">
    <w:pPr>
      <w:ind w:left="2007" w:right="-261"/>
      <w:jc w:val="both"/>
    </w:pPr>
    <w:r>
      <w:rPr>
        <w:rFonts w:ascii="Verdana" w:hAnsi="Verdana"/>
        <w:spacing w:val="36"/>
      </w:rPr>
      <w:sym w:font="Wingdings" w:char="F03A"/>
    </w:r>
    <w:r>
      <w:rPr>
        <w:rFonts w:ascii="Verdana" w:hAnsi="Verdana"/>
        <w:sz w:val="16"/>
        <w:szCs w:val="16"/>
      </w:rPr>
      <w:t xml:space="preserve"> http://</w:t>
    </w:r>
    <w:hyperlink r:id="rId2" w:history="1">
      <w:r w:rsidRPr="00F81080">
        <w:rPr>
          <w:rStyle w:val="Collegamentoipertestuale"/>
          <w:rFonts w:ascii="Verdana" w:hAnsi="Verdana"/>
          <w:sz w:val="16"/>
          <w:szCs w:val="16"/>
        </w:rPr>
        <w:t>www.liceoantonelli.novara.it</w:t>
      </w:r>
    </w:hyperlink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>C</w:t>
    </w:r>
    <w:r w:rsidRPr="00BF7966">
      <w:rPr>
        <w:rFonts w:ascii="Verdana" w:hAnsi="Verdana" w:cs="Arial"/>
        <w:sz w:val="16"/>
        <w:szCs w:val="16"/>
      </w:rPr>
      <w:t>.F.</w:t>
    </w:r>
    <w:r>
      <w:rPr>
        <w:rFonts w:ascii="Verdana" w:hAnsi="Verdana" w:cs="Arial"/>
        <w:sz w:val="16"/>
        <w:szCs w:val="16"/>
      </w:rPr>
      <w:t xml:space="preserve"> </w:t>
    </w:r>
    <w:r w:rsidRPr="00BF7966">
      <w:rPr>
        <w:rFonts w:ascii="Verdana" w:hAnsi="Verdana" w:cs="Arial"/>
        <w:sz w:val="16"/>
        <w:szCs w:val="16"/>
      </w:rPr>
      <w:t xml:space="preserve">80014880035 </w:t>
    </w:r>
    <w:r>
      <w:rPr>
        <w:rFonts w:ascii="Verdana" w:hAnsi="Verdana"/>
        <w:sz w:val="16"/>
        <w:szCs w:val="16"/>
      </w:rPr>
      <w:t>–</w:t>
    </w:r>
    <w:r w:rsidRPr="00BF7966">
      <w:rPr>
        <w:rFonts w:ascii="Verdana" w:hAnsi="Verdana" w:cs="Arial"/>
        <w:sz w:val="16"/>
        <w:szCs w:val="16"/>
      </w:rPr>
      <w:t xml:space="preserve"> </w:t>
    </w:r>
    <w:proofErr w:type="spellStart"/>
    <w:r w:rsidRPr="00BF7966">
      <w:rPr>
        <w:rFonts w:ascii="Verdana" w:hAnsi="Verdana" w:cs="Arial"/>
        <w:sz w:val="16"/>
        <w:szCs w:val="16"/>
      </w:rPr>
      <w:t>Cod.Mecc.</w:t>
    </w:r>
    <w:proofErr w:type="spellEnd"/>
    <w:r w:rsidRPr="00BF7966">
      <w:rPr>
        <w:rFonts w:ascii="Verdana" w:hAnsi="Verdana" w:cs="Arial"/>
        <w:sz w:val="16"/>
        <w:szCs w:val="16"/>
      </w:rPr>
      <w:t xml:space="preserve"> NOPS010004</w:t>
    </w:r>
  </w:p>
  <w:p w:rsidR="00AF117D" w:rsidRDefault="00AF11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F61"/>
    <w:multiLevelType w:val="hybridMultilevel"/>
    <w:tmpl w:val="E8523EE6"/>
    <w:lvl w:ilvl="0" w:tplc="3724ED6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621E3"/>
    <w:multiLevelType w:val="hybridMultilevel"/>
    <w:tmpl w:val="94B09B80"/>
    <w:lvl w:ilvl="0" w:tplc="EB9A372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5DBD"/>
    <w:multiLevelType w:val="hybridMultilevel"/>
    <w:tmpl w:val="915E4E8A"/>
    <w:lvl w:ilvl="0" w:tplc="AAC0F3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1CB8"/>
    <w:multiLevelType w:val="hybridMultilevel"/>
    <w:tmpl w:val="F9526E7A"/>
    <w:lvl w:ilvl="0" w:tplc="575251F8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EB98A9C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72EA8"/>
    <w:multiLevelType w:val="hybridMultilevel"/>
    <w:tmpl w:val="1ED2AE4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94239"/>
    <w:multiLevelType w:val="hybridMultilevel"/>
    <w:tmpl w:val="508C7764"/>
    <w:lvl w:ilvl="0" w:tplc="3CF2694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Verdana" w:hAnsi="Verdana" w:hint="default"/>
        <w:b w:val="0"/>
        <w:i w:val="0"/>
        <w:sz w:val="28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7BEA"/>
    <w:multiLevelType w:val="hybridMultilevel"/>
    <w:tmpl w:val="AD5898A0"/>
    <w:lvl w:ilvl="0" w:tplc="3CF26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8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0367"/>
    <w:multiLevelType w:val="hybridMultilevel"/>
    <w:tmpl w:val="52748774"/>
    <w:lvl w:ilvl="0" w:tplc="CFD6C452">
      <w:start w:val="1"/>
      <w:numFmt w:val="bullet"/>
      <w:lvlText w:val="▪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pacing w:val="20"/>
        <w:position w:val="0"/>
        <w:sz w:val="24"/>
        <w:szCs w:val="24"/>
      </w:rPr>
    </w:lvl>
    <w:lvl w:ilvl="1" w:tplc="9690B53E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b w:val="0"/>
        <w:i w:val="0"/>
        <w:color w:val="auto"/>
        <w:spacing w:val="20"/>
        <w:position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>
    <w:nsid w:val="21C42684"/>
    <w:multiLevelType w:val="hybridMultilevel"/>
    <w:tmpl w:val="C5366046"/>
    <w:lvl w:ilvl="0" w:tplc="5FB657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9">
    <w:nsid w:val="22083F39"/>
    <w:multiLevelType w:val="hybridMultilevel"/>
    <w:tmpl w:val="4D98433E"/>
    <w:lvl w:ilvl="0" w:tplc="3A4C0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B0C36"/>
    <w:multiLevelType w:val="hybridMultilevel"/>
    <w:tmpl w:val="BFCE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E5D4B"/>
    <w:multiLevelType w:val="hybridMultilevel"/>
    <w:tmpl w:val="A7CA89C4"/>
    <w:lvl w:ilvl="0" w:tplc="7C02DE54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>
    <w:nsid w:val="23DE242C"/>
    <w:multiLevelType w:val="hybridMultilevel"/>
    <w:tmpl w:val="BA2A92F0"/>
    <w:lvl w:ilvl="0" w:tplc="235A8B78">
      <w:start w:val="1"/>
      <w:numFmt w:val="bullet"/>
      <w:lvlText w:val="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D53AF"/>
    <w:multiLevelType w:val="hybridMultilevel"/>
    <w:tmpl w:val="5F5CD5F4"/>
    <w:lvl w:ilvl="0" w:tplc="187254BE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pacing w:val="2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B5665"/>
    <w:multiLevelType w:val="hybridMultilevel"/>
    <w:tmpl w:val="7772F00A"/>
    <w:lvl w:ilvl="0" w:tplc="D8C213B0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pacing w:val="2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E61C2"/>
    <w:multiLevelType w:val="hybridMultilevel"/>
    <w:tmpl w:val="4B08E200"/>
    <w:lvl w:ilvl="0" w:tplc="EF7292D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A2ABE"/>
    <w:multiLevelType w:val="hybridMultilevel"/>
    <w:tmpl w:val="3452B0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E3847"/>
    <w:multiLevelType w:val="hybridMultilevel"/>
    <w:tmpl w:val="D38E6BAC"/>
    <w:lvl w:ilvl="0" w:tplc="ADB22C18">
      <w:start w:val="3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405DF"/>
    <w:multiLevelType w:val="hybridMultilevel"/>
    <w:tmpl w:val="8072FEC0"/>
    <w:lvl w:ilvl="0" w:tplc="935A5D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B0BBA"/>
    <w:multiLevelType w:val="hybridMultilevel"/>
    <w:tmpl w:val="8988BAB4"/>
    <w:lvl w:ilvl="0" w:tplc="A588E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8580E"/>
    <w:multiLevelType w:val="hybridMultilevel"/>
    <w:tmpl w:val="98547C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D798C"/>
    <w:multiLevelType w:val="hybridMultilevel"/>
    <w:tmpl w:val="C8A29D8E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8290B"/>
    <w:multiLevelType w:val="hybridMultilevel"/>
    <w:tmpl w:val="86BEC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B2790"/>
    <w:multiLevelType w:val="hybridMultilevel"/>
    <w:tmpl w:val="702EFBF4"/>
    <w:lvl w:ilvl="0" w:tplc="B554DC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91AFB"/>
    <w:multiLevelType w:val="hybridMultilevel"/>
    <w:tmpl w:val="8AE4C1FE"/>
    <w:lvl w:ilvl="0" w:tplc="5E4AD136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pacing w:val="2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D62D9E"/>
    <w:multiLevelType w:val="hybridMultilevel"/>
    <w:tmpl w:val="8B967E80"/>
    <w:lvl w:ilvl="0" w:tplc="6EA411E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26">
    <w:nsid w:val="5EAA5EB8"/>
    <w:multiLevelType w:val="hybridMultilevel"/>
    <w:tmpl w:val="6D5835E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ED7F9D"/>
    <w:multiLevelType w:val="hybridMultilevel"/>
    <w:tmpl w:val="23A84156"/>
    <w:lvl w:ilvl="0" w:tplc="ADB22C18">
      <w:start w:val="3"/>
      <w:numFmt w:val="bullet"/>
      <w:lvlText w:val="-"/>
      <w:lvlJc w:val="left"/>
      <w:pPr>
        <w:ind w:left="1060" w:hanging="360"/>
      </w:p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5FC31711"/>
    <w:multiLevelType w:val="hybridMultilevel"/>
    <w:tmpl w:val="05D8AE18"/>
    <w:lvl w:ilvl="0" w:tplc="113A1F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C564F"/>
    <w:multiLevelType w:val="hybridMultilevel"/>
    <w:tmpl w:val="4FBC65D4"/>
    <w:lvl w:ilvl="0" w:tplc="A4D28E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70437"/>
    <w:multiLevelType w:val="multilevel"/>
    <w:tmpl w:val="94B09B80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auto"/>
        <w:spacing w:val="2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63ECA"/>
    <w:multiLevelType w:val="hybridMultilevel"/>
    <w:tmpl w:val="190E7C7A"/>
    <w:lvl w:ilvl="0" w:tplc="A8CAE350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76C7A4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5B3EF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27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C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AE1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CC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E98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E4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DD520A"/>
    <w:multiLevelType w:val="hybridMultilevel"/>
    <w:tmpl w:val="101A2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1460F"/>
    <w:multiLevelType w:val="hybridMultilevel"/>
    <w:tmpl w:val="6BEE1CCE"/>
    <w:lvl w:ilvl="0" w:tplc="2DDA8C80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pacing w:val="2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25"/>
  </w:num>
  <w:num w:numId="5">
    <w:abstractNumId w:val="23"/>
  </w:num>
  <w:num w:numId="6">
    <w:abstractNumId w:val="21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31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  <w:num w:numId="17">
    <w:abstractNumId w:val="30"/>
  </w:num>
  <w:num w:numId="18">
    <w:abstractNumId w:val="20"/>
  </w:num>
  <w:num w:numId="19">
    <w:abstractNumId w:val="16"/>
  </w:num>
  <w:num w:numId="20">
    <w:abstractNumId w:val="27"/>
  </w:num>
  <w:num w:numId="21">
    <w:abstractNumId w:val="33"/>
  </w:num>
  <w:num w:numId="22">
    <w:abstractNumId w:val="24"/>
  </w:num>
  <w:num w:numId="23">
    <w:abstractNumId w:val="19"/>
  </w:num>
  <w:num w:numId="24">
    <w:abstractNumId w:val="17"/>
  </w:num>
  <w:num w:numId="25">
    <w:abstractNumId w:val="26"/>
  </w:num>
  <w:num w:numId="26">
    <w:abstractNumId w:val="32"/>
  </w:num>
  <w:num w:numId="27">
    <w:abstractNumId w:val="9"/>
  </w:num>
  <w:num w:numId="28">
    <w:abstractNumId w:val="6"/>
  </w:num>
  <w:num w:numId="29">
    <w:abstractNumId w:val="5"/>
  </w:num>
  <w:num w:numId="30">
    <w:abstractNumId w:val="2"/>
  </w:num>
  <w:num w:numId="31">
    <w:abstractNumId w:val="10"/>
  </w:num>
  <w:num w:numId="32">
    <w:abstractNumId w:val="22"/>
  </w:num>
  <w:num w:numId="33">
    <w:abstractNumId w:val="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1359"/>
    <w:rsid w:val="00022058"/>
    <w:rsid w:val="000240CE"/>
    <w:rsid w:val="0003370A"/>
    <w:rsid w:val="00041DE6"/>
    <w:rsid w:val="00073454"/>
    <w:rsid w:val="000740DA"/>
    <w:rsid w:val="00084E3D"/>
    <w:rsid w:val="00087FA2"/>
    <w:rsid w:val="000D67EA"/>
    <w:rsid w:val="000E727A"/>
    <w:rsid w:val="001275DA"/>
    <w:rsid w:val="00140A59"/>
    <w:rsid w:val="0016481F"/>
    <w:rsid w:val="00194C70"/>
    <w:rsid w:val="001C6053"/>
    <w:rsid w:val="0024502A"/>
    <w:rsid w:val="00297B01"/>
    <w:rsid w:val="002C1D27"/>
    <w:rsid w:val="002C40FF"/>
    <w:rsid w:val="00307369"/>
    <w:rsid w:val="0031222B"/>
    <w:rsid w:val="0035357A"/>
    <w:rsid w:val="00386773"/>
    <w:rsid w:val="00387BCD"/>
    <w:rsid w:val="003C458F"/>
    <w:rsid w:val="003C4A60"/>
    <w:rsid w:val="003F302F"/>
    <w:rsid w:val="00421856"/>
    <w:rsid w:val="004621C8"/>
    <w:rsid w:val="00480F7A"/>
    <w:rsid w:val="004C73F0"/>
    <w:rsid w:val="00512CF6"/>
    <w:rsid w:val="005528E2"/>
    <w:rsid w:val="005D6FF9"/>
    <w:rsid w:val="005E27E4"/>
    <w:rsid w:val="005F052A"/>
    <w:rsid w:val="006150AD"/>
    <w:rsid w:val="00617D27"/>
    <w:rsid w:val="0064254B"/>
    <w:rsid w:val="00656F85"/>
    <w:rsid w:val="006A2AB0"/>
    <w:rsid w:val="006C39BB"/>
    <w:rsid w:val="006F3C33"/>
    <w:rsid w:val="00737725"/>
    <w:rsid w:val="00754B0B"/>
    <w:rsid w:val="00762A83"/>
    <w:rsid w:val="007F187D"/>
    <w:rsid w:val="0080668D"/>
    <w:rsid w:val="00843FAC"/>
    <w:rsid w:val="00870B43"/>
    <w:rsid w:val="008D0C9A"/>
    <w:rsid w:val="008E38E9"/>
    <w:rsid w:val="008E5DAA"/>
    <w:rsid w:val="008E7E80"/>
    <w:rsid w:val="008F0A80"/>
    <w:rsid w:val="00901359"/>
    <w:rsid w:val="00973AF1"/>
    <w:rsid w:val="00984197"/>
    <w:rsid w:val="0099096F"/>
    <w:rsid w:val="00A3167A"/>
    <w:rsid w:val="00A642DE"/>
    <w:rsid w:val="00A65242"/>
    <w:rsid w:val="00A83F0A"/>
    <w:rsid w:val="00AD0B10"/>
    <w:rsid w:val="00AE7063"/>
    <w:rsid w:val="00AF117D"/>
    <w:rsid w:val="00B43734"/>
    <w:rsid w:val="00B50AF6"/>
    <w:rsid w:val="00B66C2B"/>
    <w:rsid w:val="00B72801"/>
    <w:rsid w:val="00B83FFE"/>
    <w:rsid w:val="00B905F1"/>
    <w:rsid w:val="00BA681A"/>
    <w:rsid w:val="00BB5CF8"/>
    <w:rsid w:val="00C22C52"/>
    <w:rsid w:val="00C82289"/>
    <w:rsid w:val="00CA40D6"/>
    <w:rsid w:val="00CC157D"/>
    <w:rsid w:val="00CD6B77"/>
    <w:rsid w:val="00CE0A85"/>
    <w:rsid w:val="00CE2A2A"/>
    <w:rsid w:val="00CF259C"/>
    <w:rsid w:val="00D3614B"/>
    <w:rsid w:val="00D436D5"/>
    <w:rsid w:val="00D613C9"/>
    <w:rsid w:val="00D64314"/>
    <w:rsid w:val="00DD5CB3"/>
    <w:rsid w:val="00E156C3"/>
    <w:rsid w:val="00E16873"/>
    <w:rsid w:val="00E4226D"/>
    <w:rsid w:val="00E55BF5"/>
    <w:rsid w:val="00E8563A"/>
    <w:rsid w:val="00E86249"/>
    <w:rsid w:val="00EA2A3F"/>
    <w:rsid w:val="00EC2814"/>
    <w:rsid w:val="00F172C9"/>
    <w:rsid w:val="00F62DCC"/>
    <w:rsid w:val="00F665B3"/>
    <w:rsid w:val="00FB483C"/>
    <w:rsid w:val="00FD5A70"/>
    <w:rsid w:val="00FE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563A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E8563A"/>
    <w:pPr>
      <w:keepNext/>
      <w:outlineLvl w:val="0"/>
    </w:pPr>
    <w:rPr>
      <w:sz w:val="29"/>
      <w:szCs w:val="29"/>
    </w:rPr>
  </w:style>
  <w:style w:type="paragraph" w:styleId="Titolo4">
    <w:name w:val="heading 4"/>
    <w:basedOn w:val="Normale"/>
    <w:next w:val="Normale"/>
    <w:qFormat/>
    <w:rsid w:val="00E8563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Sommario1"/>
    <w:autoRedefine/>
    <w:rsid w:val="0003370A"/>
    <w:pPr>
      <w:tabs>
        <w:tab w:val="right" w:leader="dot" w:pos="9628"/>
      </w:tabs>
      <w:spacing w:before="120" w:after="120"/>
    </w:pPr>
    <w:rPr>
      <w:rFonts w:ascii="Verdana" w:hAnsi="Verdana"/>
      <w:b/>
      <w:caps/>
      <w:noProof/>
    </w:rPr>
  </w:style>
  <w:style w:type="paragraph" w:styleId="Sommario1">
    <w:name w:val="toc 1"/>
    <w:basedOn w:val="Normale"/>
    <w:next w:val="Normale"/>
    <w:autoRedefine/>
    <w:semiHidden/>
    <w:rsid w:val="0003370A"/>
  </w:style>
  <w:style w:type="paragraph" w:customStyle="1" w:styleId="Stile">
    <w:name w:val="Stile"/>
    <w:basedOn w:val="Sommario1"/>
    <w:rsid w:val="0003370A"/>
    <w:pPr>
      <w:spacing w:before="120" w:after="120"/>
    </w:pPr>
    <w:rPr>
      <w:rFonts w:ascii="Arial" w:hAnsi="Arial"/>
      <w:b/>
      <w:caps/>
    </w:rPr>
  </w:style>
  <w:style w:type="paragraph" w:styleId="Pidipagina">
    <w:name w:val="footer"/>
    <w:basedOn w:val="Normale"/>
    <w:link w:val="PidipaginaCarattere"/>
    <w:uiPriority w:val="99"/>
    <w:rsid w:val="00E856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563A"/>
  </w:style>
  <w:style w:type="paragraph" w:styleId="Corpodeltesto2">
    <w:name w:val="Body Text 2"/>
    <w:basedOn w:val="Normale"/>
    <w:rsid w:val="00E8563A"/>
    <w:pPr>
      <w:spacing w:after="120" w:line="480" w:lineRule="auto"/>
    </w:pPr>
  </w:style>
  <w:style w:type="paragraph" w:styleId="Intestazione">
    <w:name w:val="header"/>
    <w:basedOn w:val="Normale"/>
    <w:link w:val="IntestazioneCarattere"/>
    <w:uiPriority w:val="99"/>
    <w:rsid w:val="00FD5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7063"/>
    <w:rPr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17D"/>
  </w:style>
  <w:style w:type="character" w:styleId="Collegamentoipertestuale">
    <w:name w:val="Hyperlink"/>
    <w:basedOn w:val="Carpredefinitoparagrafo"/>
    <w:uiPriority w:val="99"/>
    <w:rsid w:val="00AF117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antonelli.novara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\Desktop\da%20caricare\PROGRAMMAZIONE%20corret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DFA96-AD42-48D3-88F5-41091B0E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PROGRAMMAZIONE corretta.dotx</Template>
  <TotalTime>76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4</cp:revision>
  <dcterms:created xsi:type="dcterms:W3CDTF">2016-10-01T17:04:00Z</dcterms:created>
  <dcterms:modified xsi:type="dcterms:W3CDTF">2016-10-02T10:51:00Z</dcterms:modified>
</cp:coreProperties>
</file>